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2778" w:rsidRDefault="001F0EB0" w:rsidP="008E2778">
      <w:pPr>
        <w:pStyle w:val="Heading2"/>
        <w:jc w:val="lef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50800</wp:posOffset>
                </wp:positionV>
                <wp:extent cx="5600700" cy="57150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957" w:rsidRPr="00C7251E" w:rsidRDefault="007A7957" w:rsidP="008E277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800080"/>
                                <w:sz w:val="44"/>
                                <w:szCs w:val="44"/>
                              </w:rPr>
                            </w:pPr>
                            <w:r w:rsidRPr="00C7251E">
                              <w:rPr>
                                <w:rFonts w:ascii="Arial" w:hAnsi="Arial" w:cs="Arial"/>
                                <w:b/>
                                <w:color w:val="800080"/>
                                <w:sz w:val="44"/>
                                <w:szCs w:val="44"/>
                              </w:rPr>
                              <w:t>London Councils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0080"/>
                                <w:sz w:val="44"/>
                                <w:szCs w:val="44"/>
                              </w:rPr>
                              <w:t>’</w:t>
                            </w:r>
                            <w:r w:rsidRPr="00C7251E">
                              <w:rPr>
                                <w:rFonts w:ascii="Arial" w:hAnsi="Arial" w:cs="Arial"/>
                                <w:b/>
                                <w:color w:val="800080"/>
                                <w:sz w:val="44"/>
                                <w:szCs w:val="44"/>
                              </w:rPr>
                              <w:t xml:space="preserve"> Room Bookings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3.6pt;margin-top:4pt;width:44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" stroked="f">
                <v:textbox>
                  <w:txbxContent>
                    <w:p w:rsidR="007A7957" w:rsidRPr="00C7251E" w:rsidRDefault="007A7957" w:rsidP="008E2778">
                      <w:pPr>
                        <w:jc w:val="right"/>
                        <w:rPr>
                          <w:rFonts w:ascii="Arial" w:hAnsi="Arial" w:cs="Arial"/>
                          <w:b/>
                          <w:color w:val="800080"/>
                          <w:sz w:val="44"/>
                          <w:szCs w:val="44"/>
                        </w:rPr>
                      </w:pPr>
                      <w:r w:rsidRPr="00C7251E">
                        <w:rPr>
                          <w:rFonts w:ascii="Arial" w:hAnsi="Arial" w:cs="Arial"/>
                          <w:b/>
                          <w:color w:val="800080"/>
                          <w:sz w:val="44"/>
                          <w:szCs w:val="44"/>
                        </w:rPr>
                        <w:t>London Councils</w:t>
                      </w:r>
                      <w:r>
                        <w:rPr>
                          <w:rFonts w:ascii="Arial" w:hAnsi="Arial" w:cs="Arial"/>
                          <w:b/>
                          <w:color w:val="800080"/>
                          <w:sz w:val="44"/>
                          <w:szCs w:val="44"/>
                        </w:rPr>
                        <w:t>’</w:t>
                      </w:r>
                      <w:r w:rsidRPr="00C7251E">
                        <w:rPr>
                          <w:rFonts w:ascii="Arial" w:hAnsi="Arial" w:cs="Arial"/>
                          <w:b/>
                          <w:color w:val="800080"/>
                          <w:sz w:val="44"/>
                          <w:szCs w:val="44"/>
                        </w:rPr>
                        <w:t xml:space="preserve"> Room Bookings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-63500</wp:posOffset>
            </wp:positionV>
            <wp:extent cx="1371600" cy="655320"/>
            <wp:effectExtent l="0" t="0" r="0" b="0"/>
            <wp:wrapNone/>
            <wp:docPr id="24" name="Picture 24" descr="London Councils_smaller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ndon Councils_smallercolo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B07" w:rsidRPr="00217B07" w:rsidRDefault="00217B07" w:rsidP="00101C7E">
      <w:pPr>
        <w:jc w:val="center"/>
        <w:rPr>
          <w:rFonts w:ascii="Arial" w:hAnsi="Arial" w:cs="Arial"/>
          <w:color w:val="800080"/>
          <w:sz w:val="4"/>
          <w:szCs w:val="4"/>
        </w:rPr>
      </w:pPr>
    </w:p>
    <w:p w:rsidR="007B7C9D" w:rsidRPr="00217B07" w:rsidRDefault="007B7C9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4"/>
          <w:szCs w:val="4"/>
        </w:rPr>
      </w:pPr>
    </w:p>
    <w:p w:rsidR="007A3F80" w:rsidRPr="007A3F80" w:rsidRDefault="007A3F80" w:rsidP="009E61FA">
      <w:pPr>
        <w:pStyle w:val="Heading1"/>
        <w:ind w:left="-284"/>
        <w:rPr>
          <w:rFonts w:ascii="Arial" w:hAnsi="Arial" w:cs="Arial"/>
          <w:b w:val="0"/>
          <w:sz w:val="4"/>
          <w:szCs w:val="4"/>
        </w:rPr>
      </w:pPr>
    </w:p>
    <w:p w:rsidR="001B4CE1" w:rsidRPr="001B4CE1" w:rsidRDefault="001B4CE1" w:rsidP="00217B07">
      <w:pPr>
        <w:jc w:val="center"/>
        <w:rPr>
          <w:rFonts w:ascii="Arial" w:hAnsi="Arial" w:cs="Arial"/>
          <w:color w:val="800080"/>
          <w:sz w:val="8"/>
          <w:szCs w:val="8"/>
        </w:rPr>
      </w:pPr>
    </w:p>
    <w:tbl>
      <w:tblPr>
        <w:tblpPr w:leftFromText="180" w:rightFromText="180" w:vertAnchor="text" w:horzAnchor="margin" w:tblpXSpec="center" w:tblpY="391"/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8"/>
        <w:gridCol w:w="263"/>
        <w:gridCol w:w="2280"/>
        <w:gridCol w:w="528"/>
        <w:gridCol w:w="1451"/>
        <w:gridCol w:w="130"/>
        <w:gridCol w:w="13"/>
        <w:gridCol w:w="1215"/>
        <w:gridCol w:w="904"/>
        <w:gridCol w:w="564"/>
        <w:gridCol w:w="1375"/>
      </w:tblGrid>
      <w:tr w:rsidR="00370B72" w:rsidRPr="008E2778" w:rsidTr="003F75E4">
        <w:trPr>
          <w:cantSplit/>
          <w:trHeight w:val="383"/>
        </w:trPr>
        <w:tc>
          <w:tcPr>
            <w:tcW w:w="2578" w:type="dxa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4522" w:type="dxa"/>
            <w:gridSpan w:val="4"/>
            <w:vAlign w:val="center"/>
          </w:tcPr>
          <w:p w:rsidR="00370B72" w:rsidRPr="00EA10F1" w:rsidRDefault="00370B72" w:rsidP="003A242D">
            <w:pPr>
              <w:rPr>
                <w:rFonts w:ascii="Arial" w:hAnsi="Arial" w:cs="Arial"/>
                <w:sz w:val="20"/>
              </w:rPr>
            </w:pPr>
            <w:r w:rsidRPr="00EA10F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1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10F1">
              <w:rPr>
                <w:rFonts w:ascii="Arial" w:hAnsi="Arial" w:cs="Arial"/>
                <w:sz w:val="20"/>
              </w:rPr>
            </w:r>
            <w:r w:rsidRPr="00EA10F1">
              <w:rPr>
                <w:rFonts w:ascii="Arial" w:hAnsi="Arial" w:cs="Arial"/>
                <w:sz w:val="20"/>
              </w:rPr>
              <w:fldChar w:fldCharType="separate"/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6" w:type="dxa"/>
            <w:gridSpan w:val="5"/>
            <w:vAlign w:val="center"/>
          </w:tcPr>
          <w:p w:rsidR="00370B72" w:rsidRPr="00077C6B" w:rsidRDefault="00370B72" w:rsidP="003A242D">
            <w:pPr>
              <w:pStyle w:val="Heading5"/>
              <w:rPr>
                <w:rFonts w:ascii="Arial" w:hAnsi="Arial" w:cs="Arial"/>
                <w:sz w:val="22"/>
                <w:szCs w:val="22"/>
              </w:rPr>
            </w:pPr>
            <w:r w:rsidRPr="00077C6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375" w:type="dxa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sz w:val="22"/>
                <w:szCs w:val="22"/>
              </w:rPr>
            </w:pPr>
            <w:r w:rsidRPr="00077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C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C6B">
              <w:rPr>
                <w:rFonts w:ascii="Arial" w:hAnsi="Arial" w:cs="Arial"/>
                <w:sz w:val="22"/>
                <w:szCs w:val="22"/>
              </w:rPr>
            </w:r>
            <w:r w:rsidRPr="00077C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C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B72" w:rsidRPr="008E2778" w:rsidTr="003F75E4">
        <w:trPr>
          <w:cantSplit/>
          <w:trHeight w:val="383"/>
        </w:trPr>
        <w:tc>
          <w:tcPr>
            <w:tcW w:w="2578" w:type="dxa"/>
            <w:vAlign w:val="center"/>
          </w:tcPr>
          <w:p w:rsidR="00370B72" w:rsidRPr="00077C6B" w:rsidRDefault="00370B72" w:rsidP="003A24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Contact NAME:</w:t>
            </w:r>
          </w:p>
        </w:tc>
        <w:tc>
          <w:tcPr>
            <w:tcW w:w="4522" w:type="dxa"/>
            <w:gridSpan w:val="4"/>
            <w:vAlign w:val="center"/>
          </w:tcPr>
          <w:p w:rsidR="00370B72" w:rsidRPr="00EA10F1" w:rsidRDefault="00370B72" w:rsidP="003A242D">
            <w:pPr>
              <w:rPr>
                <w:rFonts w:ascii="Arial" w:hAnsi="Arial" w:cs="Arial"/>
                <w:sz w:val="20"/>
              </w:rPr>
            </w:pPr>
            <w:r w:rsidRPr="00EA10F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1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10F1">
              <w:rPr>
                <w:rFonts w:ascii="Arial" w:hAnsi="Arial" w:cs="Arial"/>
                <w:sz w:val="20"/>
              </w:rPr>
            </w:r>
            <w:r w:rsidRPr="00EA10F1">
              <w:rPr>
                <w:rFonts w:ascii="Arial" w:hAnsi="Arial" w:cs="Arial"/>
                <w:sz w:val="20"/>
              </w:rPr>
              <w:fldChar w:fldCharType="separate"/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6" w:type="dxa"/>
            <w:gridSpan w:val="5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bCs/>
                <w:sz w:val="22"/>
                <w:szCs w:val="22"/>
              </w:rPr>
              <w:t>START time:</w:t>
            </w:r>
          </w:p>
        </w:tc>
        <w:tc>
          <w:tcPr>
            <w:tcW w:w="1375" w:type="dxa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sz w:val="22"/>
                <w:szCs w:val="22"/>
              </w:rPr>
            </w:pPr>
            <w:r w:rsidRPr="00077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C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C6B">
              <w:rPr>
                <w:rFonts w:ascii="Arial" w:hAnsi="Arial" w:cs="Arial"/>
                <w:sz w:val="22"/>
                <w:szCs w:val="22"/>
              </w:rPr>
            </w:r>
            <w:r w:rsidRPr="00077C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C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B72" w:rsidRPr="008E2778" w:rsidTr="003F75E4">
        <w:trPr>
          <w:cantSplit/>
        </w:trPr>
        <w:tc>
          <w:tcPr>
            <w:tcW w:w="2578" w:type="dxa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  <w:p w:rsidR="00370B72" w:rsidRPr="00077C6B" w:rsidRDefault="00370B72" w:rsidP="003A2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4522" w:type="dxa"/>
            <w:gridSpan w:val="4"/>
            <w:vAlign w:val="center"/>
          </w:tcPr>
          <w:p w:rsidR="00370B72" w:rsidRPr="00EA10F1" w:rsidRDefault="00370B72" w:rsidP="003A242D">
            <w:pPr>
              <w:rPr>
                <w:rFonts w:ascii="Arial" w:hAnsi="Arial" w:cs="Arial"/>
                <w:sz w:val="20"/>
              </w:rPr>
            </w:pPr>
            <w:r w:rsidRPr="00EA10F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EA1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10F1">
              <w:rPr>
                <w:rFonts w:ascii="Arial" w:hAnsi="Arial" w:cs="Arial"/>
                <w:sz w:val="20"/>
              </w:rPr>
            </w:r>
            <w:r w:rsidRPr="00EA10F1">
              <w:rPr>
                <w:rFonts w:ascii="Arial" w:hAnsi="Arial" w:cs="Arial"/>
                <w:sz w:val="20"/>
              </w:rPr>
              <w:fldChar w:fldCharType="separate"/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2826" w:type="dxa"/>
            <w:gridSpan w:val="5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bCs/>
                <w:sz w:val="22"/>
                <w:szCs w:val="22"/>
              </w:rPr>
              <w:t>FINISH time:</w:t>
            </w:r>
          </w:p>
        </w:tc>
        <w:tc>
          <w:tcPr>
            <w:tcW w:w="1375" w:type="dxa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sz w:val="22"/>
                <w:szCs w:val="22"/>
              </w:rPr>
            </w:pPr>
            <w:r w:rsidRPr="00077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C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C6B">
              <w:rPr>
                <w:rFonts w:ascii="Arial" w:hAnsi="Arial" w:cs="Arial"/>
                <w:sz w:val="22"/>
                <w:szCs w:val="22"/>
              </w:rPr>
            </w:r>
            <w:r w:rsidRPr="00077C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C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B72" w:rsidRPr="008E2778" w:rsidTr="003F75E4">
        <w:trPr>
          <w:cantSplit/>
          <w:trHeight w:val="781"/>
        </w:trPr>
        <w:tc>
          <w:tcPr>
            <w:tcW w:w="2578" w:type="dxa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  <w:p w:rsidR="00370B72" w:rsidRPr="00077C6B" w:rsidRDefault="00370B72" w:rsidP="003A2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Invoice ADDRESS:</w:t>
            </w:r>
          </w:p>
        </w:tc>
        <w:tc>
          <w:tcPr>
            <w:tcW w:w="4522" w:type="dxa"/>
            <w:gridSpan w:val="4"/>
            <w:vAlign w:val="center"/>
          </w:tcPr>
          <w:p w:rsidR="00370B72" w:rsidRPr="00EA10F1" w:rsidRDefault="00370B72" w:rsidP="003A242D">
            <w:pPr>
              <w:rPr>
                <w:rFonts w:ascii="Arial" w:hAnsi="Arial" w:cs="Arial"/>
                <w:sz w:val="20"/>
              </w:rPr>
            </w:pPr>
            <w:r w:rsidRPr="00EA10F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A1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10F1">
              <w:rPr>
                <w:rFonts w:ascii="Arial" w:hAnsi="Arial" w:cs="Arial"/>
                <w:sz w:val="20"/>
              </w:rPr>
            </w:r>
            <w:r w:rsidRPr="00EA10F1">
              <w:rPr>
                <w:rFonts w:ascii="Arial" w:hAnsi="Arial" w:cs="Arial"/>
                <w:sz w:val="20"/>
              </w:rPr>
              <w:fldChar w:fldCharType="separate"/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26" w:type="dxa"/>
            <w:gridSpan w:val="5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  <w:p w:rsidR="00370B72" w:rsidRPr="00077C6B" w:rsidRDefault="00370B72" w:rsidP="003A242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Telephone No:</w:t>
            </w:r>
          </w:p>
        </w:tc>
        <w:tc>
          <w:tcPr>
            <w:tcW w:w="1375" w:type="dxa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sz w:val="22"/>
                <w:szCs w:val="22"/>
              </w:rPr>
            </w:pPr>
            <w:r w:rsidRPr="00077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C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C6B">
              <w:rPr>
                <w:rFonts w:ascii="Arial" w:hAnsi="Arial" w:cs="Arial"/>
                <w:sz w:val="22"/>
                <w:szCs w:val="22"/>
              </w:rPr>
            </w:r>
            <w:r w:rsidRPr="00077C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C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B72" w:rsidRPr="008E2778" w:rsidTr="003F75E4">
        <w:trPr>
          <w:cantSplit/>
          <w:trHeight w:val="729"/>
        </w:trPr>
        <w:tc>
          <w:tcPr>
            <w:tcW w:w="5121" w:type="dxa"/>
            <w:gridSpan w:val="3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What type of LEGAL ENTITY are you? e.g. Government Funded, Registered Charity, Ltd Company, Sole Trader or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7C6B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r w:rsidRPr="00077C6B">
              <w:rPr>
                <w:rFonts w:ascii="Arial" w:hAnsi="Arial" w:cs="Arial"/>
                <w:sz w:val="22"/>
                <w:szCs w:val="22"/>
              </w:rPr>
              <w:t>(please specify)</w:t>
            </w:r>
          </w:p>
        </w:tc>
        <w:tc>
          <w:tcPr>
            <w:tcW w:w="1979" w:type="dxa"/>
            <w:gridSpan w:val="2"/>
            <w:vAlign w:val="center"/>
          </w:tcPr>
          <w:p w:rsidR="00370B72" w:rsidRPr="00EA10F1" w:rsidRDefault="00370B72" w:rsidP="003A242D">
            <w:pPr>
              <w:rPr>
                <w:rFonts w:ascii="Arial" w:hAnsi="Arial" w:cs="Arial"/>
                <w:sz w:val="20"/>
              </w:rPr>
            </w:pPr>
            <w:r w:rsidRPr="00EA10F1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EA1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10F1">
              <w:rPr>
                <w:rFonts w:ascii="Arial" w:hAnsi="Arial" w:cs="Arial"/>
                <w:sz w:val="20"/>
              </w:rPr>
            </w:r>
            <w:r w:rsidRPr="00EA10F1">
              <w:rPr>
                <w:rFonts w:ascii="Arial" w:hAnsi="Arial" w:cs="Arial"/>
                <w:sz w:val="20"/>
              </w:rPr>
              <w:fldChar w:fldCharType="separate"/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2826" w:type="dxa"/>
            <w:gridSpan w:val="5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Number attending:</w:t>
            </w:r>
          </w:p>
          <w:p w:rsidR="00370B72" w:rsidRPr="00077C6B" w:rsidRDefault="00370B72" w:rsidP="003A242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sz w:val="22"/>
                <w:szCs w:val="22"/>
              </w:rPr>
              <w:t>(include speakers and facilitators)</w:t>
            </w:r>
          </w:p>
        </w:tc>
        <w:tc>
          <w:tcPr>
            <w:tcW w:w="1375" w:type="dxa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sz w:val="22"/>
                <w:szCs w:val="22"/>
              </w:rPr>
            </w:pPr>
            <w:r w:rsidRPr="00077C6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77C6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77C6B">
              <w:rPr>
                <w:rFonts w:ascii="Arial" w:hAnsi="Arial" w:cs="Arial"/>
                <w:sz w:val="22"/>
                <w:szCs w:val="22"/>
              </w:rPr>
            </w:r>
            <w:r w:rsidRPr="00077C6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77C6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0B72" w:rsidRPr="008E2778" w:rsidTr="003F75E4">
        <w:trPr>
          <w:cantSplit/>
          <w:trHeight w:val="529"/>
        </w:trPr>
        <w:tc>
          <w:tcPr>
            <w:tcW w:w="7100" w:type="dxa"/>
            <w:gridSpan w:val="5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you use a purchase order system? </w:t>
            </w:r>
            <w:r w:rsidRPr="006A515A">
              <w:rPr>
                <w:rFonts w:ascii="Arial" w:hAnsi="Arial" w:cs="Arial"/>
                <w:sz w:val="22"/>
                <w:szCs w:val="22"/>
              </w:rPr>
              <w:t>(If so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note</w:t>
            </w:r>
            <w:r w:rsidRPr="006A515A">
              <w:rPr>
                <w:rFonts w:ascii="Arial" w:hAnsi="Arial" w:cs="Arial"/>
                <w:sz w:val="22"/>
                <w:szCs w:val="22"/>
              </w:rPr>
              <w:t xml:space="preserve"> you will be required to submit a purchase order prior to the date of this meeting.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01" w:type="dxa"/>
            <w:gridSpan w:val="6"/>
            <w:vAlign w:val="center"/>
          </w:tcPr>
          <w:p w:rsidR="00370B72" w:rsidRPr="00077C6B" w:rsidRDefault="00370B72" w:rsidP="003A242D">
            <w:pPr>
              <w:rPr>
                <w:rFonts w:ascii="Arial" w:hAnsi="Arial" w:cs="Arial"/>
                <w:sz w:val="22"/>
                <w:szCs w:val="22"/>
              </w:rPr>
            </w:pPr>
            <w:r w:rsidRPr="00EA10F1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A10F1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10F1">
              <w:rPr>
                <w:rFonts w:ascii="Arial" w:hAnsi="Arial" w:cs="Arial"/>
                <w:sz w:val="20"/>
              </w:rPr>
            </w:r>
            <w:r w:rsidRPr="00EA10F1">
              <w:rPr>
                <w:rFonts w:ascii="Arial" w:hAnsi="Arial" w:cs="Arial"/>
                <w:sz w:val="20"/>
              </w:rPr>
              <w:fldChar w:fldCharType="separate"/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noProof/>
                <w:sz w:val="20"/>
              </w:rPr>
              <w:t> </w:t>
            </w:r>
            <w:r w:rsidRPr="00EA10F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70B72" w:rsidRPr="008E2778" w:rsidTr="003F75E4">
        <w:trPr>
          <w:cantSplit/>
          <w:trHeight w:val="277"/>
        </w:trPr>
        <w:tc>
          <w:tcPr>
            <w:tcW w:w="11301" w:type="dxa"/>
            <w:gridSpan w:val="11"/>
            <w:vAlign w:val="center"/>
          </w:tcPr>
          <w:p w:rsidR="007552B7" w:rsidRPr="00663F44" w:rsidRDefault="00370B72" w:rsidP="007552B7">
            <w:pPr>
              <w:jc w:val="center"/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  <w:r w:rsidRPr="006A515A">
              <w:rPr>
                <w:rFonts w:ascii="Arial" w:hAnsi="Arial" w:cs="Arial"/>
                <w:b/>
                <w:color w:val="800080"/>
                <w:sz w:val="34"/>
                <w:szCs w:val="34"/>
              </w:rPr>
              <w:t>Room Layout Choice</w:t>
            </w:r>
          </w:p>
        </w:tc>
      </w:tr>
      <w:tr w:rsidR="00370B72" w:rsidRPr="008E2778" w:rsidTr="003F75E4">
        <w:trPr>
          <w:cantSplit/>
          <w:trHeight w:val="403"/>
        </w:trPr>
        <w:tc>
          <w:tcPr>
            <w:tcW w:w="11301" w:type="dxa"/>
            <w:gridSpan w:val="11"/>
            <w:vAlign w:val="center"/>
          </w:tcPr>
          <w:p w:rsidR="00370B72" w:rsidRPr="006A515A" w:rsidRDefault="00370B72" w:rsidP="007552B7">
            <w:pPr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  <w:r w:rsidRPr="00077C6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NOTE LAYOUT NUMBER HERE: </w:t>
            </w:r>
          </w:p>
        </w:tc>
      </w:tr>
      <w:tr w:rsidR="00370B72" w:rsidRPr="008E2778" w:rsidTr="003F75E4">
        <w:trPr>
          <w:cantSplit/>
          <w:trHeight w:val="403"/>
        </w:trPr>
        <w:tc>
          <w:tcPr>
            <w:tcW w:w="2841" w:type="dxa"/>
            <w:gridSpan w:val="2"/>
            <w:vAlign w:val="center"/>
          </w:tcPr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1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077C6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Boardroom</w:t>
            </w:r>
          </w:p>
          <w:p w:rsidR="00370B72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All rooms except</w:t>
            </w:r>
          </w:p>
          <w:p w:rsidR="00370B72" w:rsidRPr="00077C6B" w:rsidRDefault="00370B72" w:rsidP="003A242D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Conference Suite</w:t>
            </w:r>
          </w:p>
        </w:tc>
        <w:tc>
          <w:tcPr>
            <w:tcW w:w="2808" w:type="dxa"/>
            <w:gridSpan w:val="2"/>
            <w:vAlign w:val="center"/>
          </w:tcPr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077C6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Theatre</w:t>
            </w:r>
          </w:p>
          <w:p w:rsidR="00370B72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[Meeting Rooms </w:t>
            </w:r>
          </w:p>
          <w:p w:rsidR="00370B72" w:rsidRPr="00077C6B" w:rsidRDefault="00370B72" w:rsidP="000E67D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1-</w:t>
            </w:r>
            <w:r w:rsidR="000E67D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ONLY]</w:t>
            </w:r>
          </w:p>
        </w:tc>
        <w:tc>
          <w:tcPr>
            <w:tcW w:w="2809" w:type="dxa"/>
            <w:gridSpan w:val="4"/>
            <w:vAlign w:val="center"/>
          </w:tcPr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3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077C6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Head Table ONLY</w:t>
            </w:r>
          </w:p>
          <w:p w:rsidR="00370B72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[Meeting Rooms </w:t>
            </w:r>
          </w:p>
          <w:p w:rsidR="00370B72" w:rsidRPr="00077C6B" w:rsidRDefault="00370B72" w:rsidP="000E67D2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1-</w:t>
            </w:r>
            <w:r w:rsidR="000E67D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ONLY]</w:t>
            </w:r>
          </w:p>
        </w:tc>
        <w:tc>
          <w:tcPr>
            <w:tcW w:w="2843" w:type="dxa"/>
            <w:gridSpan w:val="3"/>
            <w:vAlign w:val="center"/>
          </w:tcPr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4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="00F4444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Open </w:t>
            </w:r>
            <w:r w:rsidR="00A870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T</w:t>
            </w:r>
            <w:r w:rsidR="00F4444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able</w:t>
            </w:r>
          </w:p>
          <w:p w:rsidR="00370B72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[Meeting Rooms </w:t>
            </w:r>
          </w:p>
          <w:p w:rsidR="00370B72" w:rsidRPr="00077C6B" w:rsidRDefault="002A7959" w:rsidP="003A242D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5-7</w:t>
            </w:r>
            <w:r w:rsidR="00370B72"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ONLY]</w:t>
            </w:r>
          </w:p>
        </w:tc>
      </w:tr>
      <w:tr w:rsidR="00370B72" w:rsidRPr="008E2778" w:rsidTr="003F75E4">
        <w:trPr>
          <w:cantSplit/>
          <w:trHeight w:val="403"/>
        </w:trPr>
        <w:tc>
          <w:tcPr>
            <w:tcW w:w="2841" w:type="dxa"/>
            <w:gridSpan w:val="2"/>
            <w:vAlign w:val="center"/>
          </w:tcPr>
          <w:p w:rsidR="00370B72" w:rsidRPr="00077C6B" w:rsidRDefault="001F0EB0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6BFD3519" wp14:editId="6BEAEC0D">
                  <wp:extent cx="990600" cy="542925"/>
                  <wp:effectExtent l="0" t="0" r="0" b="9525"/>
                  <wp:docPr id="1" name="Picture 1" descr="Board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ard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gridSpan w:val="2"/>
            <w:vAlign w:val="center"/>
          </w:tcPr>
          <w:p w:rsidR="00370B72" w:rsidRPr="00077C6B" w:rsidRDefault="001F0EB0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2E6EA530" wp14:editId="65C3DCA8">
                  <wp:extent cx="685800" cy="542925"/>
                  <wp:effectExtent l="0" t="0" r="0" b="9525"/>
                  <wp:docPr id="2" name="Picture 2" descr="Theatre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atre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gridSpan w:val="4"/>
            <w:vAlign w:val="center"/>
          </w:tcPr>
          <w:p w:rsidR="00370B72" w:rsidRPr="00077C6B" w:rsidRDefault="001F0EB0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25F4F80B" wp14:editId="41DC7DC3">
                  <wp:extent cx="800100" cy="542925"/>
                  <wp:effectExtent l="0" t="0" r="0" b="9525"/>
                  <wp:docPr id="3" name="Picture 3" descr="Head Tabl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 Table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3"/>
            <w:vAlign w:val="center"/>
          </w:tcPr>
          <w:p w:rsidR="00370B72" w:rsidRPr="00077C6B" w:rsidRDefault="00F4444A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D16B6B" wp14:editId="7712CFF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200660</wp:posOffset>
                      </wp:positionV>
                      <wp:extent cx="495300" cy="133350"/>
                      <wp:effectExtent l="0" t="0" r="0" b="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46.55pt;margin-top:15.8pt;width:3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" fillcolor="white [3212]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27C05C38" wp14:editId="199E9A00">
                  <wp:extent cx="993775" cy="54229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72" w:rsidRPr="008E2778" w:rsidTr="003F75E4">
        <w:trPr>
          <w:cantSplit/>
          <w:trHeight w:val="403"/>
        </w:trPr>
        <w:tc>
          <w:tcPr>
            <w:tcW w:w="2841" w:type="dxa"/>
            <w:gridSpan w:val="2"/>
            <w:vAlign w:val="center"/>
          </w:tcPr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5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077C6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Classroom</w:t>
            </w:r>
          </w:p>
          <w:p w:rsidR="00370B72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[Meeting Rooms </w:t>
            </w:r>
          </w:p>
          <w:p w:rsidR="00370B72" w:rsidRPr="00077C6B" w:rsidRDefault="00370B72" w:rsidP="000E67D2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1-</w:t>
            </w:r>
            <w:r w:rsidR="000E67D2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ONLY]</w:t>
            </w:r>
          </w:p>
        </w:tc>
        <w:tc>
          <w:tcPr>
            <w:tcW w:w="2808" w:type="dxa"/>
            <w:gridSpan w:val="2"/>
            <w:vAlign w:val="center"/>
          </w:tcPr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.</w:t>
            </w:r>
            <w:r w:rsidRPr="00077C6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 Café</w:t>
            </w:r>
          </w:p>
          <w:p w:rsidR="00370B72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[Meeting Rooms </w:t>
            </w:r>
          </w:p>
          <w:p w:rsidR="00370B72" w:rsidRPr="00077C6B" w:rsidRDefault="000E67D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1-5</w:t>
            </w:r>
            <w:r w:rsidR="00370B72"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ONLY]</w:t>
            </w:r>
          </w:p>
        </w:tc>
        <w:tc>
          <w:tcPr>
            <w:tcW w:w="2809" w:type="dxa"/>
            <w:gridSpan w:val="4"/>
            <w:vAlign w:val="center"/>
          </w:tcPr>
          <w:p w:rsidR="00370B72" w:rsidRPr="00077C6B" w:rsidRDefault="00370B72" w:rsidP="003A242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7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077C6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Conference Suite</w:t>
            </w:r>
          </w:p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[Oval Table]</w:t>
            </w:r>
          </w:p>
          <w:p w:rsidR="00370B72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60 People Maximum </w:t>
            </w:r>
          </w:p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 Oval Style</w:t>
            </w:r>
          </w:p>
        </w:tc>
        <w:tc>
          <w:tcPr>
            <w:tcW w:w="2843" w:type="dxa"/>
            <w:gridSpan w:val="3"/>
            <w:vAlign w:val="center"/>
          </w:tcPr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b/>
                <w:bCs/>
                <w:snapToGrid w:val="0"/>
                <w:color w:val="000000"/>
                <w:sz w:val="22"/>
                <w:szCs w:val="22"/>
              </w:rPr>
              <w:t>8</w:t>
            </w: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077C6B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Conference Suite</w:t>
            </w:r>
          </w:p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[Formal Theatre]</w:t>
            </w:r>
          </w:p>
          <w:p w:rsidR="00370B72" w:rsidRDefault="00C14E25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6</w:t>
            </w:r>
            <w:r w:rsidR="00370B72"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0 People Maximum </w:t>
            </w:r>
          </w:p>
          <w:p w:rsidR="00370B72" w:rsidRPr="00077C6B" w:rsidRDefault="00370B72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077C6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in Formal Theatre</w:t>
            </w:r>
          </w:p>
        </w:tc>
      </w:tr>
      <w:tr w:rsidR="00370B72" w:rsidRPr="008E2778" w:rsidTr="003F75E4">
        <w:trPr>
          <w:cantSplit/>
          <w:trHeight w:val="403"/>
        </w:trPr>
        <w:tc>
          <w:tcPr>
            <w:tcW w:w="2841" w:type="dxa"/>
            <w:gridSpan w:val="2"/>
            <w:vAlign w:val="center"/>
          </w:tcPr>
          <w:p w:rsidR="00370B72" w:rsidRPr="00077C6B" w:rsidRDefault="001F0EB0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0F7ADA98" wp14:editId="7720BFA6">
                  <wp:extent cx="876300" cy="542925"/>
                  <wp:effectExtent l="0" t="0" r="0" b="9525"/>
                  <wp:docPr id="5" name="Picture 5" descr="Classroom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assroom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  <w:gridSpan w:val="2"/>
            <w:vAlign w:val="center"/>
          </w:tcPr>
          <w:p w:rsidR="00370B72" w:rsidRPr="00077C6B" w:rsidRDefault="001F0EB0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3E65399E" wp14:editId="4C60350B">
                  <wp:extent cx="1247775" cy="485775"/>
                  <wp:effectExtent l="0" t="0" r="9525" b="9525"/>
                  <wp:docPr id="6" name="Picture 6" descr="Cafe Sty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fe Sty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9" w:type="dxa"/>
            <w:gridSpan w:val="4"/>
            <w:vAlign w:val="center"/>
          </w:tcPr>
          <w:p w:rsidR="00370B72" w:rsidRPr="00077C6B" w:rsidRDefault="001F0EB0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21DFCE40" wp14:editId="21F82C44">
                  <wp:extent cx="733425" cy="542925"/>
                  <wp:effectExtent l="0" t="0" r="9525" b="9525"/>
                  <wp:docPr id="7" name="Picture 7" descr="Oval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val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3" w:type="dxa"/>
            <w:gridSpan w:val="3"/>
            <w:vAlign w:val="center"/>
          </w:tcPr>
          <w:p w:rsidR="00370B72" w:rsidRPr="00077C6B" w:rsidRDefault="001F0EB0" w:rsidP="003A242D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en-GB"/>
              </w:rPr>
              <w:drawing>
                <wp:inline distT="0" distB="0" distL="0" distR="0" wp14:anchorId="48C6FD53" wp14:editId="14F14414">
                  <wp:extent cx="838200" cy="542925"/>
                  <wp:effectExtent l="0" t="0" r="0" b="9525"/>
                  <wp:docPr id="8" name="Picture 8" descr="Oval 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val Thea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0B72" w:rsidRPr="008E2778" w:rsidTr="003F75E4">
        <w:trPr>
          <w:cantSplit/>
          <w:trHeight w:val="357"/>
        </w:trPr>
        <w:tc>
          <w:tcPr>
            <w:tcW w:w="11301" w:type="dxa"/>
            <w:gridSpan w:val="11"/>
            <w:vAlign w:val="center"/>
          </w:tcPr>
          <w:p w:rsidR="00370B72" w:rsidRPr="00663F44" w:rsidRDefault="00370B72" w:rsidP="003A242D">
            <w:pPr>
              <w:jc w:val="center"/>
              <w:rPr>
                <w:rFonts w:ascii="Arial" w:hAnsi="Arial" w:cs="Arial"/>
                <w:color w:val="800080"/>
                <w:sz w:val="4"/>
                <w:szCs w:val="4"/>
              </w:rPr>
            </w:pPr>
          </w:p>
          <w:p w:rsidR="00370B72" w:rsidRPr="00663F44" w:rsidRDefault="00370B72" w:rsidP="003A242D">
            <w:pPr>
              <w:jc w:val="center"/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  <w:r w:rsidRPr="006A515A">
              <w:rPr>
                <w:rFonts w:ascii="Arial" w:hAnsi="Arial" w:cs="Arial"/>
                <w:b/>
                <w:color w:val="800080"/>
                <w:sz w:val="34"/>
                <w:szCs w:val="34"/>
              </w:rPr>
              <w:t>C</w:t>
            </w:r>
            <w:r w:rsidR="003A242D">
              <w:rPr>
                <w:rFonts w:ascii="Arial" w:hAnsi="Arial" w:cs="Arial"/>
                <w:b/>
                <w:color w:val="800080"/>
                <w:sz w:val="34"/>
                <w:szCs w:val="34"/>
              </w:rPr>
              <w:t xml:space="preserve">apacities and Costs of </w:t>
            </w:r>
            <w:r w:rsidRPr="006A515A">
              <w:rPr>
                <w:rFonts w:ascii="Arial" w:hAnsi="Arial" w:cs="Arial"/>
                <w:b/>
                <w:color w:val="800080"/>
                <w:sz w:val="34"/>
                <w:szCs w:val="34"/>
              </w:rPr>
              <w:t xml:space="preserve">Meeting </w:t>
            </w:r>
            <w:r w:rsidR="003A242D">
              <w:rPr>
                <w:rFonts w:ascii="Arial" w:hAnsi="Arial" w:cs="Arial"/>
                <w:b/>
                <w:color w:val="800080"/>
                <w:sz w:val="34"/>
                <w:szCs w:val="34"/>
              </w:rPr>
              <w:t xml:space="preserve">Rooms </w:t>
            </w:r>
          </w:p>
        </w:tc>
      </w:tr>
      <w:tr w:rsidR="00370B72" w:rsidRPr="008E2778" w:rsidTr="003F75E4">
        <w:trPr>
          <w:cantSplit/>
          <w:trHeight w:val="439"/>
        </w:trPr>
        <w:tc>
          <w:tcPr>
            <w:tcW w:w="2578" w:type="dxa"/>
            <w:vAlign w:val="center"/>
          </w:tcPr>
          <w:p w:rsidR="00370B72" w:rsidRPr="00217B07" w:rsidRDefault="00370B72" w:rsidP="003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Meeting Room</w:t>
            </w:r>
          </w:p>
        </w:tc>
        <w:tc>
          <w:tcPr>
            <w:tcW w:w="4652" w:type="dxa"/>
            <w:gridSpan w:val="5"/>
            <w:vAlign w:val="center"/>
          </w:tcPr>
          <w:p w:rsidR="00F62406" w:rsidRPr="00F62406" w:rsidRDefault="00F62406" w:rsidP="003A242D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eastAsia="en-GB"/>
              </w:rPr>
            </w:pPr>
          </w:p>
          <w:p w:rsidR="00370B72" w:rsidRPr="00217B07" w:rsidRDefault="00370B72" w:rsidP="003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Capacity &amp; Style </w:t>
            </w:r>
          </w:p>
        </w:tc>
        <w:tc>
          <w:tcPr>
            <w:tcW w:w="2132" w:type="dxa"/>
            <w:gridSpan w:val="3"/>
            <w:vAlign w:val="center"/>
          </w:tcPr>
          <w:p w:rsidR="00370B72" w:rsidRPr="00217B07" w:rsidRDefault="00370B72" w:rsidP="003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Half-day 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br/>
              <w:t>Less than 4 hours</w:t>
            </w:r>
          </w:p>
        </w:tc>
        <w:tc>
          <w:tcPr>
            <w:tcW w:w="1939" w:type="dxa"/>
            <w:gridSpan w:val="2"/>
            <w:vAlign w:val="center"/>
          </w:tcPr>
          <w:p w:rsidR="00370B72" w:rsidRPr="00217B07" w:rsidRDefault="00370B72" w:rsidP="003A24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Full-day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br/>
              <w:t>4 hours or more</w:t>
            </w:r>
          </w:p>
        </w:tc>
      </w:tr>
      <w:tr w:rsidR="00370B72" w:rsidRPr="008E2778" w:rsidTr="003F75E4">
        <w:trPr>
          <w:cantSplit/>
          <w:trHeight w:val="221"/>
        </w:trPr>
        <w:tc>
          <w:tcPr>
            <w:tcW w:w="2578" w:type="dxa"/>
            <w:vAlign w:val="center"/>
          </w:tcPr>
          <w:p w:rsidR="00370B72" w:rsidRPr="00217B07" w:rsidRDefault="00370B72" w:rsidP="003A242D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Conference Suite</w:t>
            </w:r>
          </w:p>
        </w:tc>
        <w:tc>
          <w:tcPr>
            <w:tcW w:w="4652" w:type="dxa"/>
            <w:gridSpan w:val="5"/>
            <w:vAlign w:val="center"/>
          </w:tcPr>
          <w:p w:rsidR="00370B72" w:rsidRPr="00217B07" w:rsidRDefault="00370B72" w:rsidP="00F4444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60 People Max in Oval Style</w:t>
            </w:r>
            <w:r w:rsidR="00F4444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or Theatre Style </w:t>
            </w:r>
          </w:p>
        </w:tc>
        <w:tc>
          <w:tcPr>
            <w:tcW w:w="2132" w:type="dxa"/>
            <w:gridSpan w:val="3"/>
            <w:vAlign w:val="center"/>
          </w:tcPr>
          <w:p w:rsidR="00370B72" w:rsidRPr="00217B07" w:rsidRDefault="00370B72" w:rsidP="003A242D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500.00</w:t>
            </w:r>
          </w:p>
        </w:tc>
        <w:tc>
          <w:tcPr>
            <w:tcW w:w="1939" w:type="dxa"/>
            <w:gridSpan w:val="2"/>
            <w:vAlign w:val="center"/>
          </w:tcPr>
          <w:p w:rsidR="00AB6B5A" w:rsidRPr="00217B07" w:rsidRDefault="00370B72" w:rsidP="00AB6B5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750.00</w:t>
            </w:r>
          </w:p>
        </w:tc>
      </w:tr>
      <w:tr w:rsidR="00AB6B5A" w:rsidRPr="008E2778" w:rsidTr="003F75E4">
        <w:trPr>
          <w:cantSplit/>
          <w:trHeight w:val="247"/>
        </w:trPr>
        <w:tc>
          <w:tcPr>
            <w:tcW w:w="2578" w:type="dxa"/>
            <w:vAlign w:val="center"/>
          </w:tcPr>
          <w:p w:rsidR="00AB6B5A" w:rsidRPr="00217B07" w:rsidRDefault="00AB6B5A" w:rsidP="003A242D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Meeting Room 1</w:t>
            </w:r>
          </w:p>
        </w:tc>
        <w:tc>
          <w:tcPr>
            <w:tcW w:w="4652" w:type="dxa"/>
            <w:gridSpan w:val="5"/>
            <w:vAlign w:val="center"/>
          </w:tcPr>
          <w:p w:rsidR="00AB6B5A" w:rsidRDefault="00AB6B5A" w:rsidP="003A24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28 People Maximum in Boardroom Style</w:t>
            </w:r>
          </w:p>
        </w:tc>
        <w:tc>
          <w:tcPr>
            <w:tcW w:w="2132" w:type="dxa"/>
            <w:gridSpan w:val="3"/>
            <w:vAlign w:val="center"/>
          </w:tcPr>
          <w:p w:rsidR="00AB6B5A" w:rsidRDefault="00AB6B5A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£165.00</w:t>
            </w:r>
          </w:p>
        </w:tc>
        <w:tc>
          <w:tcPr>
            <w:tcW w:w="1939" w:type="dxa"/>
            <w:gridSpan w:val="2"/>
            <w:vAlign w:val="center"/>
          </w:tcPr>
          <w:p w:rsidR="00AB6B5A" w:rsidRPr="00217B07" w:rsidRDefault="00AB6B5A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£270.00</w:t>
            </w:r>
          </w:p>
        </w:tc>
      </w:tr>
      <w:tr w:rsidR="00370B72" w:rsidRPr="008E2778" w:rsidTr="003F75E4">
        <w:trPr>
          <w:cantSplit/>
          <w:trHeight w:val="247"/>
        </w:trPr>
        <w:tc>
          <w:tcPr>
            <w:tcW w:w="2578" w:type="dxa"/>
            <w:vAlign w:val="center"/>
          </w:tcPr>
          <w:p w:rsidR="00370B72" w:rsidRPr="00217B07" w:rsidRDefault="00370B72" w:rsidP="003A242D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Meeting Room 2</w:t>
            </w:r>
          </w:p>
        </w:tc>
        <w:tc>
          <w:tcPr>
            <w:tcW w:w="4652" w:type="dxa"/>
            <w:gridSpan w:val="5"/>
            <w:vAlign w:val="center"/>
          </w:tcPr>
          <w:p w:rsidR="00370B72" w:rsidRPr="00217B07" w:rsidRDefault="00C60D26" w:rsidP="003A24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28</w:t>
            </w:r>
            <w:r w:rsidR="00370B72"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People Maximum in Boardroom Style</w:t>
            </w:r>
          </w:p>
        </w:tc>
        <w:tc>
          <w:tcPr>
            <w:tcW w:w="2132" w:type="dxa"/>
            <w:gridSpan w:val="3"/>
            <w:vAlign w:val="center"/>
          </w:tcPr>
          <w:p w:rsidR="00370B72" w:rsidRPr="00217B07" w:rsidRDefault="00370B72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£ 1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65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939" w:type="dxa"/>
            <w:gridSpan w:val="2"/>
            <w:vAlign w:val="center"/>
          </w:tcPr>
          <w:p w:rsidR="00370B72" w:rsidRPr="00217B07" w:rsidRDefault="00370B72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£ 2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0.00</w:t>
            </w:r>
          </w:p>
        </w:tc>
      </w:tr>
      <w:tr w:rsidR="00370B72" w:rsidRPr="008E2778" w:rsidTr="003F75E4">
        <w:trPr>
          <w:cantSplit/>
          <w:trHeight w:val="265"/>
        </w:trPr>
        <w:tc>
          <w:tcPr>
            <w:tcW w:w="2578" w:type="dxa"/>
            <w:vAlign w:val="center"/>
          </w:tcPr>
          <w:p w:rsidR="00370B72" w:rsidRPr="00217B07" w:rsidRDefault="00370B72" w:rsidP="003A242D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Meeting Room 3</w:t>
            </w:r>
          </w:p>
        </w:tc>
        <w:tc>
          <w:tcPr>
            <w:tcW w:w="4652" w:type="dxa"/>
            <w:gridSpan w:val="5"/>
            <w:vAlign w:val="center"/>
          </w:tcPr>
          <w:p w:rsidR="00370B72" w:rsidRPr="00217B07" w:rsidRDefault="00C60D26" w:rsidP="003A242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28</w:t>
            </w:r>
            <w:r w:rsidR="00370B72"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People Maximum in Boardroom Style</w:t>
            </w:r>
          </w:p>
        </w:tc>
        <w:tc>
          <w:tcPr>
            <w:tcW w:w="2132" w:type="dxa"/>
            <w:gridSpan w:val="3"/>
            <w:vAlign w:val="center"/>
          </w:tcPr>
          <w:p w:rsidR="00370B72" w:rsidRPr="00217B07" w:rsidRDefault="00370B72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£ 1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65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939" w:type="dxa"/>
            <w:gridSpan w:val="2"/>
            <w:vAlign w:val="center"/>
          </w:tcPr>
          <w:p w:rsidR="00370B72" w:rsidRPr="00217B07" w:rsidRDefault="00370B72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£ 2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0.00</w:t>
            </w:r>
          </w:p>
        </w:tc>
      </w:tr>
      <w:tr w:rsidR="00F4444A" w:rsidRPr="008E2778" w:rsidTr="003F75E4">
        <w:trPr>
          <w:cantSplit/>
          <w:trHeight w:val="299"/>
        </w:trPr>
        <w:tc>
          <w:tcPr>
            <w:tcW w:w="2578" w:type="dxa"/>
          </w:tcPr>
          <w:p w:rsidR="003002E2" w:rsidRPr="003002E2" w:rsidRDefault="003002E2" w:rsidP="003002E2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     </w:t>
            </w:r>
            <w:r w:rsidR="00F4444A" w:rsidRPr="00F4444A">
              <w:rPr>
                <w:rFonts w:ascii="Arial" w:hAnsi="Arial" w:cs="Arial"/>
                <w:sz w:val="22"/>
                <w:szCs w:val="22"/>
                <w:lang w:eastAsia="en-GB"/>
              </w:rPr>
              <w:t>Meeting Room 4</w:t>
            </w:r>
          </w:p>
        </w:tc>
        <w:tc>
          <w:tcPr>
            <w:tcW w:w="4652" w:type="dxa"/>
            <w:gridSpan w:val="5"/>
          </w:tcPr>
          <w:p w:rsidR="00F4444A" w:rsidRPr="001F4439" w:rsidRDefault="00C60D26" w:rsidP="00BF07A0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24</w:t>
            </w:r>
            <w:r w:rsidR="00F4444A" w:rsidRPr="00F4444A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People Maximum in Boardroom Style</w:t>
            </w:r>
          </w:p>
        </w:tc>
        <w:tc>
          <w:tcPr>
            <w:tcW w:w="2132" w:type="dxa"/>
            <w:gridSpan w:val="3"/>
          </w:tcPr>
          <w:p w:rsidR="00F4444A" w:rsidRPr="001F4439" w:rsidRDefault="00F4444A" w:rsidP="00C60D26">
            <w:pPr>
              <w:jc w:val="center"/>
            </w:pPr>
            <w:r w:rsidRPr="00F4444A">
              <w:rPr>
                <w:rFonts w:ascii="Arial" w:hAnsi="Arial" w:cs="Arial"/>
                <w:sz w:val="22"/>
                <w:szCs w:val="22"/>
                <w:lang w:eastAsia="en-GB"/>
              </w:rPr>
              <w:t>£ 1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65</w:t>
            </w:r>
            <w:r w:rsidRPr="00F4444A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939" w:type="dxa"/>
            <w:gridSpan w:val="2"/>
          </w:tcPr>
          <w:p w:rsidR="00F4444A" w:rsidRDefault="00F4444A" w:rsidP="00C60D26">
            <w:pPr>
              <w:jc w:val="center"/>
            </w:pPr>
            <w:r w:rsidRPr="00F4444A">
              <w:rPr>
                <w:rFonts w:ascii="Arial" w:hAnsi="Arial" w:cs="Arial"/>
                <w:sz w:val="22"/>
                <w:szCs w:val="22"/>
                <w:lang w:eastAsia="en-GB"/>
              </w:rPr>
              <w:t>£ 2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  <w:r w:rsidRPr="00F4444A">
              <w:rPr>
                <w:rFonts w:ascii="Arial" w:hAnsi="Arial" w:cs="Arial"/>
                <w:sz w:val="22"/>
                <w:szCs w:val="22"/>
                <w:lang w:eastAsia="en-GB"/>
              </w:rPr>
              <w:t>0.00</w:t>
            </w:r>
          </w:p>
        </w:tc>
      </w:tr>
      <w:tr w:rsidR="00370B72" w:rsidRPr="008E2778" w:rsidTr="003F75E4">
        <w:trPr>
          <w:cantSplit/>
          <w:trHeight w:val="171"/>
        </w:trPr>
        <w:tc>
          <w:tcPr>
            <w:tcW w:w="2578" w:type="dxa"/>
            <w:vAlign w:val="center"/>
          </w:tcPr>
          <w:p w:rsidR="00370B72" w:rsidRPr="00217B07" w:rsidRDefault="00370B72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Meeting Room 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4652" w:type="dxa"/>
            <w:gridSpan w:val="5"/>
            <w:vAlign w:val="center"/>
          </w:tcPr>
          <w:p w:rsidR="00370B72" w:rsidRPr="00217B07" w:rsidRDefault="00C60D26" w:rsidP="003002E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24</w:t>
            </w:r>
            <w:r w:rsidR="00370B72"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People Maximum in </w:t>
            </w:r>
            <w:r w:rsidR="00A870CA">
              <w:rPr>
                <w:rFonts w:ascii="Arial" w:hAnsi="Arial" w:cs="Arial"/>
                <w:sz w:val="22"/>
                <w:szCs w:val="22"/>
                <w:lang w:eastAsia="en-GB"/>
              </w:rPr>
              <w:t>Open T</w:t>
            </w:r>
            <w:r w:rsidR="003002E2">
              <w:rPr>
                <w:rFonts w:ascii="Arial" w:hAnsi="Arial" w:cs="Arial"/>
                <w:sz w:val="22"/>
                <w:szCs w:val="22"/>
                <w:lang w:eastAsia="en-GB"/>
              </w:rPr>
              <w:t>able</w:t>
            </w:r>
            <w:r w:rsidR="00370B72"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Style</w:t>
            </w:r>
          </w:p>
        </w:tc>
        <w:tc>
          <w:tcPr>
            <w:tcW w:w="2132" w:type="dxa"/>
            <w:gridSpan w:val="3"/>
            <w:vAlign w:val="center"/>
          </w:tcPr>
          <w:p w:rsidR="00370B72" w:rsidRPr="00217B07" w:rsidRDefault="00370B72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£ 1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65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939" w:type="dxa"/>
            <w:gridSpan w:val="2"/>
            <w:vAlign w:val="center"/>
          </w:tcPr>
          <w:p w:rsidR="00370B72" w:rsidRPr="00217B07" w:rsidRDefault="00370B72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£ 2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7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0.00</w:t>
            </w:r>
          </w:p>
        </w:tc>
      </w:tr>
      <w:tr w:rsidR="00D9328F" w:rsidRPr="008E2778" w:rsidTr="003F75E4">
        <w:trPr>
          <w:cantSplit/>
          <w:trHeight w:val="161"/>
        </w:trPr>
        <w:tc>
          <w:tcPr>
            <w:tcW w:w="2578" w:type="dxa"/>
            <w:vAlign w:val="center"/>
          </w:tcPr>
          <w:p w:rsidR="00D9328F" w:rsidRPr="00217B07" w:rsidRDefault="00D9328F" w:rsidP="00D9328F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Meeting Room 6</w:t>
            </w:r>
          </w:p>
        </w:tc>
        <w:tc>
          <w:tcPr>
            <w:tcW w:w="4652" w:type="dxa"/>
            <w:gridSpan w:val="5"/>
            <w:vAlign w:val="center"/>
          </w:tcPr>
          <w:p w:rsidR="00D9328F" w:rsidRPr="00217B07" w:rsidRDefault="00D9328F" w:rsidP="003002E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8 People Maximum in </w:t>
            </w:r>
            <w:r w:rsidR="00A870CA">
              <w:rPr>
                <w:rFonts w:ascii="Arial" w:hAnsi="Arial" w:cs="Arial"/>
                <w:sz w:val="22"/>
                <w:szCs w:val="22"/>
                <w:lang w:eastAsia="en-GB"/>
              </w:rPr>
              <w:t>Open T</w:t>
            </w:r>
            <w:r w:rsidR="003002E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able 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Style</w:t>
            </w:r>
          </w:p>
        </w:tc>
        <w:tc>
          <w:tcPr>
            <w:tcW w:w="2132" w:type="dxa"/>
            <w:gridSpan w:val="3"/>
            <w:vAlign w:val="center"/>
          </w:tcPr>
          <w:p w:rsidR="00D9328F" w:rsidRPr="00217B07" w:rsidRDefault="00D9328F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£ 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14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939" w:type="dxa"/>
            <w:gridSpan w:val="2"/>
            <w:vAlign w:val="center"/>
          </w:tcPr>
          <w:p w:rsidR="00D9328F" w:rsidRPr="00217B07" w:rsidRDefault="00D9328F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£ 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240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</w:tr>
      <w:tr w:rsidR="00D9328F" w:rsidRPr="008E2778" w:rsidTr="003F75E4">
        <w:trPr>
          <w:cantSplit/>
          <w:trHeight w:val="265"/>
        </w:trPr>
        <w:tc>
          <w:tcPr>
            <w:tcW w:w="2578" w:type="dxa"/>
            <w:vAlign w:val="center"/>
          </w:tcPr>
          <w:p w:rsidR="00D9328F" w:rsidRPr="00217B07" w:rsidRDefault="00D9328F" w:rsidP="00D9328F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Meeting Room 7</w:t>
            </w:r>
          </w:p>
        </w:tc>
        <w:tc>
          <w:tcPr>
            <w:tcW w:w="4652" w:type="dxa"/>
            <w:gridSpan w:val="5"/>
            <w:vAlign w:val="center"/>
          </w:tcPr>
          <w:p w:rsidR="00D9328F" w:rsidRPr="00217B07" w:rsidRDefault="00D9328F" w:rsidP="003002E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20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People Maximum in </w:t>
            </w:r>
            <w:r w:rsidR="00A870CA">
              <w:rPr>
                <w:rFonts w:ascii="Arial" w:hAnsi="Arial" w:cs="Arial"/>
                <w:sz w:val="22"/>
                <w:szCs w:val="22"/>
                <w:lang w:eastAsia="en-GB"/>
              </w:rPr>
              <w:t>Open T</w:t>
            </w:r>
            <w:r w:rsidR="003002E2">
              <w:rPr>
                <w:rFonts w:ascii="Arial" w:hAnsi="Arial" w:cs="Arial"/>
                <w:sz w:val="22"/>
                <w:szCs w:val="22"/>
                <w:lang w:eastAsia="en-GB"/>
              </w:rPr>
              <w:t>able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Style</w:t>
            </w:r>
          </w:p>
        </w:tc>
        <w:tc>
          <w:tcPr>
            <w:tcW w:w="2132" w:type="dxa"/>
            <w:gridSpan w:val="3"/>
            <w:vAlign w:val="center"/>
          </w:tcPr>
          <w:p w:rsidR="00D9328F" w:rsidRPr="00217B07" w:rsidRDefault="00D9328F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£ 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150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939" w:type="dxa"/>
            <w:gridSpan w:val="2"/>
            <w:vAlign w:val="center"/>
          </w:tcPr>
          <w:p w:rsidR="00D9328F" w:rsidRPr="00217B07" w:rsidRDefault="00D9328F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£ 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250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</w:tr>
      <w:tr w:rsidR="00D9328F" w:rsidRPr="008E2778" w:rsidTr="003F75E4">
        <w:trPr>
          <w:cantSplit/>
          <w:trHeight w:val="213"/>
        </w:trPr>
        <w:tc>
          <w:tcPr>
            <w:tcW w:w="2578" w:type="dxa"/>
            <w:vAlign w:val="center"/>
          </w:tcPr>
          <w:p w:rsidR="00D9328F" w:rsidRPr="00217B07" w:rsidRDefault="00D9328F" w:rsidP="00F4444A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Meeting Room </w:t>
            </w:r>
            <w:r w:rsidR="00F4444A"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4652" w:type="dxa"/>
            <w:gridSpan w:val="5"/>
            <w:vAlign w:val="center"/>
          </w:tcPr>
          <w:p w:rsidR="00D9328F" w:rsidRPr="00217B07" w:rsidRDefault="00C60D26" w:rsidP="00D932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14</w:t>
            </w:r>
            <w:r w:rsidR="00D9328F"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People Maximum in Boardroom Style</w:t>
            </w:r>
          </w:p>
        </w:tc>
        <w:tc>
          <w:tcPr>
            <w:tcW w:w="2132" w:type="dxa"/>
            <w:gridSpan w:val="3"/>
            <w:vAlign w:val="center"/>
          </w:tcPr>
          <w:p w:rsidR="00D9328F" w:rsidRPr="00217B07" w:rsidRDefault="00D9328F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£ 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939" w:type="dxa"/>
            <w:gridSpan w:val="2"/>
            <w:vAlign w:val="center"/>
          </w:tcPr>
          <w:p w:rsidR="00D9328F" w:rsidRPr="00217B07" w:rsidRDefault="00D9328F" w:rsidP="00C60D26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 xml:space="preserve">£ 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13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5.00</w:t>
            </w:r>
          </w:p>
        </w:tc>
      </w:tr>
      <w:tr w:rsidR="00D9328F" w:rsidRPr="008E2778" w:rsidTr="003F75E4">
        <w:trPr>
          <w:cantSplit/>
          <w:trHeight w:val="375"/>
        </w:trPr>
        <w:tc>
          <w:tcPr>
            <w:tcW w:w="11301" w:type="dxa"/>
            <w:gridSpan w:val="11"/>
            <w:vAlign w:val="center"/>
          </w:tcPr>
          <w:p w:rsidR="00D9328F" w:rsidRPr="00217B07" w:rsidRDefault="00D9328F" w:rsidP="00D9328F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Meeting Rooms 2 &amp; 3 can be combined into one room and the following costs apply:</w:t>
            </w:r>
          </w:p>
        </w:tc>
      </w:tr>
      <w:tr w:rsidR="00D9328F" w:rsidRPr="008E2778" w:rsidTr="003F75E4">
        <w:trPr>
          <w:cantSplit/>
          <w:trHeight w:val="476"/>
        </w:trPr>
        <w:tc>
          <w:tcPr>
            <w:tcW w:w="2578" w:type="dxa"/>
            <w:vAlign w:val="center"/>
          </w:tcPr>
          <w:p w:rsidR="00D9328F" w:rsidRPr="00217B07" w:rsidRDefault="00D9328F" w:rsidP="00D93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Meeting Room</w:t>
            </w:r>
          </w:p>
        </w:tc>
        <w:tc>
          <w:tcPr>
            <w:tcW w:w="4665" w:type="dxa"/>
            <w:gridSpan w:val="6"/>
            <w:vAlign w:val="center"/>
          </w:tcPr>
          <w:p w:rsidR="00D9328F" w:rsidRDefault="00D9328F" w:rsidP="00D93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D9328F" w:rsidRPr="00217B07" w:rsidRDefault="00D9328F" w:rsidP="00D93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Capacity &amp; Style </w:t>
            </w:r>
            <w:r w:rsidRPr="00217B0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br/>
            </w:r>
          </w:p>
        </w:tc>
        <w:tc>
          <w:tcPr>
            <w:tcW w:w="2119" w:type="dxa"/>
            <w:gridSpan w:val="2"/>
            <w:vAlign w:val="center"/>
          </w:tcPr>
          <w:p w:rsidR="00D9328F" w:rsidRPr="00217B07" w:rsidRDefault="00D9328F" w:rsidP="00D93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Half-day 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br/>
              <w:t>Less than 4 Hours</w:t>
            </w:r>
          </w:p>
        </w:tc>
        <w:tc>
          <w:tcPr>
            <w:tcW w:w="1939" w:type="dxa"/>
            <w:gridSpan w:val="2"/>
            <w:vAlign w:val="center"/>
          </w:tcPr>
          <w:p w:rsidR="00D9328F" w:rsidRPr="00217B07" w:rsidRDefault="00D9328F" w:rsidP="00D9328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Full-day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br/>
              <w:t>4 hours or more</w:t>
            </w:r>
          </w:p>
        </w:tc>
      </w:tr>
      <w:tr w:rsidR="00D9328F" w:rsidRPr="008E2778" w:rsidTr="003F75E4">
        <w:trPr>
          <w:cantSplit/>
          <w:trHeight w:val="195"/>
        </w:trPr>
        <w:tc>
          <w:tcPr>
            <w:tcW w:w="2578" w:type="dxa"/>
            <w:vAlign w:val="center"/>
          </w:tcPr>
          <w:p w:rsidR="00D9328F" w:rsidRPr="00217B07" w:rsidRDefault="00D9328F" w:rsidP="00D932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Meeting Rooms 2 &amp; 3</w:t>
            </w:r>
          </w:p>
        </w:tc>
        <w:tc>
          <w:tcPr>
            <w:tcW w:w="4665" w:type="dxa"/>
            <w:gridSpan w:val="6"/>
            <w:vAlign w:val="center"/>
          </w:tcPr>
          <w:p w:rsidR="00D9328F" w:rsidRPr="00217B07" w:rsidRDefault="00D9328F" w:rsidP="00D932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55 People Maximum in Theatre Style</w:t>
            </w:r>
          </w:p>
        </w:tc>
        <w:tc>
          <w:tcPr>
            <w:tcW w:w="2119" w:type="dxa"/>
            <w:gridSpan w:val="2"/>
            <w:vAlign w:val="center"/>
          </w:tcPr>
          <w:p w:rsidR="00D9328F" w:rsidRPr="00217B07" w:rsidRDefault="00D9328F" w:rsidP="00C60D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939" w:type="dxa"/>
            <w:gridSpan w:val="2"/>
            <w:vAlign w:val="center"/>
          </w:tcPr>
          <w:p w:rsidR="00D9328F" w:rsidRPr="00217B07" w:rsidRDefault="00D9328F" w:rsidP="00C60D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</w:tr>
      <w:tr w:rsidR="00D9328F" w:rsidRPr="008E2778" w:rsidTr="003F75E4">
        <w:trPr>
          <w:cantSplit/>
          <w:trHeight w:val="243"/>
        </w:trPr>
        <w:tc>
          <w:tcPr>
            <w:tcW w:w="2578" w:type="dxa"/>
            <w:vAlign w:val="center"/>
          </w:tcPr>
          <w:p w:rsidR="00D9328F" w:rsidRPr="00217B07" w:rsidRDefault="00D9328F" w:rsidP="00D932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Meeting Rooms 2 &amp; 3</w:t>
            </w:r>
          </w:p>
        </w:tc>
        <w:tc>
          <w:tcPr>
            <w:tcW w:w="4665" w:type="dxa"/>
            <w:gridSpan w:val="6"/>
            <w:vAlign w:val="center"/>
          </w:tcPr>
          <w:p w:rsidR="00D9328F" w:rsidRPr="00217B07" w:rsidRDefault="00D9328F" w:rsidP="00D932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45 People Maximum in Café Style</w:t>
            </w:r>
          </w:p>
        </w:tc>
        <w:tc>
          <w:tcPr>
            <w:tcW w:w="2119" w:type="dxa"/>
            <w:gridSpan w:val="2"/>
            <w:vAlign w:val="center"/>
          </w:tcPr>
          <w:p w:rsidR="00D9328F" w:rsidRPr="00217B07" w:rsidRDefault="00D9328F" w:rsidP="00C60D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3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  <w:tc>
          <w:tcPr>
            <w:tcW w:w="1939" w:type="dxa"/>
            <w:gridSpan w:val="2"/>
            <w:vAlign w:val="center"/>
          </w:tcPr>
          <w:p w:rsidR="00D9328F" w:rsidRPr="00217B07" w:rsidRDefault="00D9328F" w:rsidP="00C60D2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£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 w:rsidR="00C60D26">
              <w:rPr>
                <w:rFonts w:ascii="Arial" w:hAnsi="Arial" w:cs="Arial"/>
                <w:sz w:val="22"/>
                <w:szCs w:val="22"/>
                <w:lang w:eastAsia="en-GB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0</w:t>
            </w:r>
            <w:r w:rsidRPr="00217B07">
              <w:rPr>
                <w:rFonts w:ascii="Arial" w:hAnsi="Arial" w:cs="Arial"/>
                <w:sz w:val="22"/>
                <w:szCs w:val="22"/>
                <w:lang w:eastAsia="en-GB"/>
              </w:rPr>
              <w:t>.00</w:t>
            </w:r>
          </w:p>
        </w:tc>
      </w:tr>
    </w:tbl>
    <w:p w:rsidR="0081087E" w:rsidRDefault="0081087E" w:rsidP="0081087E"/>
    <w:p w:rsidR="003A242D" w:rsidRDefault="003A242D" w:rsidP="0081087E"/>
    <w:p w:rsidR="00C60D26" w:rsidRDefault="00C60D26" w:rsidP="0081087E"/>
    <w:p w:rsidR="00C60D26" w:rsidRDefault="00C60D26" w:rsidP="0081087E"/>
    <w:p w:rsidR="00C60D26" w:rsidRDefault="00C60D26" w:rsidP="0081087E"/>
    <w:p w:rsidR="00C60D26" w:rsidRDefault="00C60D26" w:rsidP="0081087E"/>
    <w:p w:rsidR="00C60D26" w:rsidRDefault="00C60D26" w:rsidP="0081087E"/>
    <w:tbl>
      <w:tblPr>
        <w:tblpPr w:leftFromText="180" w:rightFromText="180" w:vertAnchor="text" w:horzAnchor="margin" w:tblpXSpec="center" w:tblpY="442"/>
        <w:tblW w:w="1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1984"/>
        <w:gridCol w:w="1033"/>
        <w:gridCol w:w="101"/>
        <w:gridCol w:w="1708"/>
        <w:gridCol w:w="1198"/>
        <w:gridCol w:w="2764"/>
      </w:tblGrid>
      <w:tr w:rsidR="00514D5F" w:rsidRPr="00217B07" w:rsidTr="007A7957">
        <w:trPr>
          <w:cantSplit/>
          <w:trHeight w:hRule="exact" w:val="443"/>
        </w:trPr>
        <w:tc>
          <w:tcPr>
            <w:tcW w:w="11370" w:type="dxa"/>
            <w:gridSpan w:val="7"/>
            <w:shd w:val="clear" w:color="auto" w:fill="auto"/>
            <w:vAlign w:val="center"/>
          </w:tcPr>
          <w:p w:rsidR="00514D5F" w:rsidRPr="006A515A" w:rsidRDefault="007552B7" w:rsidP="00514D5F">
            <w:pPr>
              <w:jc w:val="center"/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  <w:r>
              <w:rPr>
                <w:rFonts w:ascii="Arial" w:hAnsi="Arial" w:cs="Arial"/>
                <w:b/>
                <w:color w:val="800080"/>
                <w:sz w:val="34"/>
                <w:szCs w:val="34"/>
              </w:rPr>
              <w:t>Breakfast/</w:t>
            </w:r>
            <w:r w:rsidR="00514D5F" w:rsidRPr="006A515A">
              <w:rPr>
                <w:rFonts w:ascii="Arial" w:hAnsi="Arial" w:cs="Arial"/>
                <w:b/>
                <w:color w:val="800080"/>
                <w:sz w:val="34"/>
                <w:szCs w:val="34"/>
              </w:rPr>
              <w:t>Lunch &amp; Refreshments Requirements</w:t>
            </w:r>
            <w:r w:rsidR="00514D5F" w:rsidRPr="006A515A">
              <w:rPr>
                <w:rFonts w:ascii="Arial" w:hAnsi="Arial" w:cs="Arial"/>
                <w:color w:val="800080"/>
                <w:sz w:val="34"/>
                <w:szCs w:val="34"/>
              </w:rPr>
              <w:t xml:space="preserve"> </w:t>
            </w:r>
          </w:p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93F5E" w:rsidRPr="00217B07" w:rsidTr="007A7957">
        <w:trPr>
          <w:cantSplit/>
          <w:trHeight w:hRule="exact" w:val="480"/>
        </w:trPr>
        <w:tc>
          <w:tcPr>
            <w:tcW w:w="2582" w:type="dxa"/>
            <w:shd w:val="clear" w:color="auto" w:fill="auto"/>
            <w:vAlign w:val="center"/>
          </w:tcPr>
          <w:p w:rsidR="00893F5E" w:rsidRPr="00217B07" w:rsidRDefault="00893F5E" w:rsidP="007552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Pastries &amp; Croissants</w:t>
            </w:r>
          </w:p>
          <w:p w:rsidR="00893F5E" w:rsidRPr="00217B07" w:rsidRDefault="00893F5E" w:rsidP="007552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£2.2</w:t>
            </w:r>
            <w:r w:rsidRPr="00217B07">
              <w:rPr>
                <w:rFonts w:ascii="Arial" w:hAnsi="Arial" w:cs="Arial"/>
                <w:b/>
                <w:bCs/>
                <w:sz w:val="22"/>
                <w:szCs w:val="22"/>
              </w:rPr>
              <w:t>0 PER PERSON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93F5E" w:rsidRPr="00217B07" w:rsidRDefault="00893F5E" w:rsidP="007552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</w:rPr>
              <w:t>Sandwiches &amp; Fruit</w:t>
            </w:r>
          </w:p>
          <w:p w:rsidR="00893F5E" w:rsidRPr="00217B07" w:rsidRDefault="00893F5E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£7</w:t>
            </w:r>
            <w:r w:rsidRPr="00217B07">
              <w:rPr>
                <w:rFonts w:ascii="Arial" w:hAnsi="Arial" w:cs="Arial"/>
                <w:b/>
                <w:bCs/>
                <w:sz w:val="22"/>
                <w:szCs w:val="22"/>
              </w:rPr>
              <w:t>.50 PER PERSON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893F5E" w:rsidRDefault="00893F5E" w:rsidP="007552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Sandwiches</w:t>
            </w:r>
            <w:r w:rsidRPr="00217B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Fruit &amp; Cakes</w:t>
            </w:r>
          </w:p>
          <w:p w:rsidR="00893F5E" w:rsidRPr="00217B07" w:rsidRDefault="00893F5E" w:rsidP="007552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£8.50 PER PERSON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93F5E" w:rsidRDefault="00893F5E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Buffet Lunch</w:t>
            </w:r>
          </w:p>
          <w:p w:rsidR="00893F5E" w:rsidRPr="00217B07" w:rsidRDefault="00893F5E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£9.50 PER PERSON</w:t>
            </w:r>
          </w:p>
        </w:tc>
      </w:tr>
      <w:tr w:rsidR="00893F5E" w:rsidRPr="00217B07" w:rsidTr="007A7957">
        <w:trPr>
          <w:cantSplit/>
          <w:trHeight w:hRule="exact" w:val="480"/>
        </w:trPr>
        <w:tc>
          <w:tcPr>
            <w:tcW w:w="2582" w:type="dxa"/>
            <w:shd w:val="clear" w:color="auto" w:fill="auto"/>
            <w:vAlign w:val="center"/>
          </w:tcPr>
          <w:p w:rsidR="00893F5E" w:rsidRPr="007A3F80" w:rsidRDefault="00893F5E" w:rsidP="00514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0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60FB">
              <w:rPr>
                <w:rFonts w:ascii="Arial" w:hAnsi="Arial" w:cs="Arial"/>
                <w:sz w:val="22"/>
                <w:szCs w:val="22"/>
              </w:rPr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893F5E" w:rsidRPr="00217B07" w:rsidRDefault="00893F5E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0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60FB">
              <w:rPr>
                <w:rFonts w:ascii="Arial" w:hAnsi="Arial" w:cs="Arial"/>
                <w:sz w:val="22"/>
                <w:szCs w:val="22"/>
              </w:rPr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893F5E" w:rsidRPr="00217B07" w:rsidRDefault="00893F5E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0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60FB">
              <w:rPr>
                <w:rFonts w:ascii="Arial" w:hAnsi="Arial" w:cs="Arial"/>
                <w:sz w:val="22"/>
                <w:szCs w:val="22"/>
              </w:rPr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893F5E" w:rsidRPr="00217B07" w:rsidRDefault="00893F5E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0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60FB">
              <w:rPr>
                <w:rFonts w:ascii="Arial" w:hAnsi="Arial" w:cs="Arial"/>
                <w:sz w:val="22"/>
                <w:szCs w:val="22"/>
              </w:rPr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3F5E" w:rsidRPr="00217B07" w:rsidTr="007A7957">
        <w:trPr>
          <w:cantSplit/>
          <w:trHeight w:hRule="exact" w:val="709"/>
        </w:trPr>
        <w:tc>
          <w:tcPr>
            <w:tcW w:w="2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F5E" w:rsidRPr="00217B07" w:rsidRDefault="00893F5E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t xml:space="preserve">TIME REQUIRED 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F5E" w:rsidRPr="00217B07" w:rsidRDefault="00893F5E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t xml:space="preserve">TIME REQUIRED 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F5E" w:rsidRPr="00217B07" w:rsidRDefault="00893F5E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t xml:space="preserve">TIME REQUIRED 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F5E" w:rsidRPr="00217B07" w:rsidRDefault="00893F5E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t xml:space="preserve">TIME REQUIRED 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D5F" w:rsidRPr="00217B07" w:rsidTr="007A7957">
        <w:trPr>
          <w:cantSplit/>
          <w:trHeight w:hRule="exact" w:val="264"/>
        </w:trPr>
        <w:tc>
          <w:tcPr>
            <w:tcW w:w="11370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D5F" w:rsidRPr="00675016" w:rsidTr="007A7957">
        <w:trPr>
          <w:cantSplit/>
          <w:trHeight w:hRule="exact" w:val="264"/>
        </w:trPr>
        <w:tc>
          <w:tcPr>
            <w:tcW w:w="4566" w:type="dxa"/>
            <w:gridSpan w:val="2"/>
            <w:shd w:val="clear" w:color="auto" w:fill="auto"/>
            <w:vAlign w:val="center"/>
          </w:tcPr>
          <w:p w:rsidR="00514D5F" w:rsidRPr="008E2778" w:rsidRDefault="00514D5F" w:rsidP="00514D5F">
            <w:pPr>
              <w:jc w:val="center"/>
              <w:rPr>
                <w:rFonts w:ascii="Arial" w:hAnsi="Arial" w:cs="Arial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</w:rPr>
              <w:t>Refreshment Types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514D5F" w:rsidRPr="008E2778" w:rsidRDefault="00514D5F" w:rsidP="00514D5F">
            <w:pPr>
              <w:jc w:val="center"/>
              <w:rPr>
                <w:rFonts w:ascii="Arial" w:hAnsi="Arial" w:cs="Arial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</w:rPr>
              <w:t>Required?</w:t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514D5F" w:rsidRPr="00675016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</w:rPr>
              <w:t>Refreshment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17B07">
              <w:rPr>
                <w:rFonts w:ascii="Arial" w:hAnsi="Arial" w:cs="Arial"/>
                <w:b/>
                <w:bCs/>
                <w:sz w:val="22"/>
                <w:szCs w:val="22"/>
              </w:rPr>
              <w:t>Times</w:t>
            </w:r>
          </w:p>
        </w:tc>
      </w:tr>
      <w:tr w:rsidR="00514D5F" w:rsidRPr="00217B07" w:rsidTr="007A7957">
        <w:trPr>
          <w:cantSplit/>
          <w:trHeight w:hRule="exact" w:val="570"/>
        </w:trPr>
        <w:tc>
          <w:tcPr>
            <w:tcW w:w="4566" w:type="dxa"/>
            <w:gridSpan w:val="2"/>
            <w:shd w:val="clear" w:color="auto" w:fill="auto"/>
            <w:vAlign w:val="center"/>
          </w:tcPr>
          <w:p w:rsidR="00514D5F" w:rsidRPr="00FA0CEC" w:rsidRDefault="00514D5F" w:rsidP="00514D5F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FA0CEC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Tea &amp; Coffee</w:t>
            </w:r>
          </w:p>
          <w:p w:rsidR="00514D5F" w:rsidRPr="00675016" w:rsidRDefault="00514D5F" w:rsidP="00514D5F">
            <w:pPr>
              <w:jc w:val="center"/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</w:pPr>
            <w:r w:rsidRPr="001760F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£2.25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pp for ½</w:t>
            </w:r>
            <w:r w:rsidRPr="001760F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DAY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or </w:t>
            </w:r>
            <w:r w:rsidRPr="001760F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£4.00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pp for</w:t>
            </w:r>
            <w:r w:rsidRPr="001760F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FULL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DAY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D5F" w:rsidRPr="00217B07" w:rsidTr="007A7957">
        <w:trPr>
          <w:cantSplit/>
          <w:trHeight w:hRule="exact" w:val="564"/>
        </w:trPr>
        <w:tc>
          <w:tcPr>
            <w:tcW w:w="4566" w:type="dxa"/>
            <w:gridSpan w:val="2"/>
            <w:shd w:val="clear" w:color="auto" w:fill="auto"/>
            <w:vAlign w:val="center"/>
          </w:tcPr>
          <w:p w:rsidR="00514D5F" w:rsidRPr="00FA0CEC" w:rsidRDefault="00514D5F" w:rsidP="00514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CEC">
              <w:rPr>
                <w:rFonts w:ascii="Arial" w:hAnsi="Arial" w:cs="Arial"/>
                <w:b/>
                <w:sz w:val="22"/>
                <w:szCs w:val="22"/>
              </w:rPr>
              <w:t>Biscuits</w:t>
            </w:r>
          </w:p>
          <w:p w:rsidR="00514D5F" w:rsidRPr="00376D67" w:rsidRDefault="00514D5F" w:rsidP="00514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t>WILL BE PROVIDED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60FB">
              <w:rPr>
                <w:rFonts w:ascii="Arial" w:hAnsi="Arial" w:cs="Arial"/>
                <w:sz w:val="22"/>
                <w:szCs w:val="22"/>
              </w:rPr>
              <w:t>REQUEST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D5F" w:rsidRPr="00217B07" w:rsidTr="007A7957">
        <w:trPr>
          <w:cantSplit/>
          <w:trHeight w:hRule="exact" w:val="572"/>
        </w:trPr>
        <w:tc>
          <w:tcPr>
            <w:tcW w:w="4566" w:type="dxa"/>
            <w:gridSpan w:val="2"/>
            <w:shd w:val="clear" w:color="auto" w:fill="auto"/>
            <w:vAlign w:val="center"/>
          </w:tcPr>
          <w:p w:rsidR="00514D5F" w:rsidRPr="00FA0CEC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A0CEC">
              <w:rPr>
                <w:rFonts w:ascii="Arial" w:hAnsi="Arial" w:cs="Arial"/>
                <w:b/>
                <w:bCs/>
                <w:sz w:val="22"/>
                <w:szCs w:val="22"/>
              </w:rPr>
              <w:t>Fruit Juice</w:t>
            </w:r>
          </w:p>
          <w:p w:rsidR="00514D5F" w:rsidRPr="00376D67" w:rsidRDefault="00514D5F" w:rsidP="00514D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£1.75 PER CARTON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  <w:gridSpan w:val="2"/>
            <w:shd w:val="clear" w:color="auto" w:fill="auto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D5F" w:rsidRPr="00217B07" w:rsidTr="007A7957">
        <w:trPr>
          <w:cantSplit/>
          <w:trHeight w:hRule="exact" w:val="552"/>
        </w:trPr>
        <w:tc>
          <w:tcPr>
            <w:tcW w:w="45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D5F" w:rsidRPr="00FA0CEC" w:rsidRDefault="00514D5F" w:rsidP="00514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CEC">
              <w:rPr>
                <w:rFonts w:ascii="Arial" w:hAnsi="Arial" w:cs="Arial"/>
                <w:b/>
                <w:sz w:val="22"/>
                <w:szCs w:val="22"/>
              </w:rPr>
              <w:t>Herbal Tea</w:t>
            </w:r>
          </w:p>
          <w:p w:rsidR="00514D5F" w:rsidRPr="00C92873" w:rsidRDefault="00514D5F" w:rsidP="00514D5F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t>WILL BE PROVIDED 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760FB">
              <w:rPr>
                <w:rFonts w:ascii="Arial" w:hAnsi="Arial" w:cs="Arial"/>
                <w:sz w:val="22"/>
                <w:szCs w:val="22"/>
              </w:rPr>
              <w:t>REQUEST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D5F" w:rsidRPr="00217B07" w:rsidTr="007A7957">
        <w:trPr>
          <w:cantSplit/>
          <w:trHeight w:hRule="exact" w:val="264"/>
        </w:trPr>
        <w:tc>
          <w:tcPr>
            <w:tcW w:w="11370" w:type="dxa"/>
            <w:gridSpan w:val="7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14D5F" w:rsidRPr="00217B07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D5F" w:rsidRPr="00217B07" w:rsidTr="007A7957">
        <w:trPr>
          <w:cantSplit/>
          <w:trHeight w:hRule="exact" w:val="264"/>
        </w:trPr>
        <w:tc>
          <w:tcPr>
            <w:tcW w:w="11370" w:type="dxa"/>
            <w:gridSpan w:val="7"/>
            <w:shd w:val="clear" w:color="auto" w:fill="auto"/>
            <w:vAlign w:val="center"/>
          </w:tcPr>
          <w:p w:rsidR="00514D5F" w:rsidRPr="00217B07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t>Please write below if you have any special or further requirements (e.g. dietary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17B07">
              <w:rPr>
                <w:rFonts w:ascii="Arial" w:hAnsi="Arial" w:cs="Arial"/>
                <w:sz w:val="22"/>
                <w:szCs w:val="22"/>
              </w:rPr>
              <w:t>needs)</w:t>
            </w:r>
          </w:p>
        </w:tc>
      </w:tr>
      <w:tr w:rsidR="00514D5F" w:rsidRPr="00217B07" w:rsidTr="007A7957">
        <w:trPr>
          <w:cantSplit/>
          <w:trHeight w:hRule="exact" w:val="1552"/>
        </w:trPr>
        <w:tc>
          <w:tcPr>
            <w:tcW w:w="11370" w:type="dxa"/>
            <w:gridSpan w:val="7"/>
            <w:shd w:val="clear" w:color="auto" w:fill="auto"/>
            <w:vAlign w:val="center"/>
          </w:tcPr>
          <w:p w:rsidR="00514D5F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14D5F" w:rsidRDefault="00514D5F" w:rsidP="00514D5F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  <w:p w:rsidR="00514D5F" w:rsidRDefault="00514D5F" w:rsidP="00514D5F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  <w:p w:rsidR="00514D5F" w:rsidRDefault="00514D5F" w:rsidP="00514D5F">
            <w:pPr>
              <w:ind w:left="-142"/>
              <w:rPr>
                <w:rFonts w:ascii="Arial" w:hAnsi="Arial" w:cs="Arial"/>
                <w:sz w:val="22"/>
                <w:szCs w:val="22"/>
              </w:rPr>
            </w:pPr>
          </w:p>
          <w:p w:rsidR="00514D5F" w:rsidRPr="00217B07" w:rsidRDefault="00514D5F" w:rsidP="00514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D5F" w:rsidRPr="00217B07" w:rsidTr="007A7957">
        <w:trPr>
          <w:cantSplit/>
          <w:trHeight w:hRule="exact" w:val="454"/>
        </w:trPr>
        <w:tc>
          <w:tcPr>
            <w:tcW w:w="11370" w:type="dxa"/>
            <w:gridSpan w:val="7"/>
            <w:shd w:val="clear" w:color="auto" w:fill="auto"/>
            <w:vAlign w:val="center"/>
          </w:tcPr>
          <w:p w:rsidR="00514D5F" w:rsidRDefault="00514D5F" w:rsidP="00514D5F">
            <w:pPr>
              <w:jc w:val="center"/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  <w:r>
              <w:rPr>
                <w:rFonts w:ascii="Arial" w:hAnsi="Arial" w:cs="Arial"/>
                <w:b/>
                <w:color w:val="800080"/>
                <w:sz w:val="34"/>
                <w:szCs w:val="34"/>
              </w:rPr>
              <w:t>Equipment</w:t>
            </w:r>
            <w:r w:rsidRPr="006A515A">
              <w:rPr>
                <w:rFonts w:ascii="Arial" w:hAnsi="Arial" w:cs="Arial"/>
                <w:b/>
                <w:color w:val="800080"/>
                <w:sz w:val="34"/>
                <w:szCs w:val="34"/>
              </w:rPr>
              <w:t xml:space="preserve"> Requirements</w:t>
            </w:r>
            <w:r w:rsidR="003002E2">
              <w:rPr>
                <w:rFonts w:ascii="Arial" w:hAnsi="Arial" w:cs="Arial"/>
                <w:b/>
                <w:color w:val="800080"/>
                <w:sz w:val="34"/>
                <w:szCs w:val="34"/>
              </w:rPr>
              <w:t xml:space="preserve"> (Wi-Fi available)</w:t>
            </w:r>
          </w:p>
          <w:p w:rsidR="003002E2" w:rsidRDefault="003002E2" w:rsidP="00514D5F">
            <w:pPr>
              <w:jc w:val="center"/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</w:p>
          <w:p w:rsidR="003002E2" w:rsidRDefault="003002E2" w:rsidP="00514D5F">
            <w:pPr>
              <w:jc w:val="center"/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</w:p>
          <w:p w:rsidR="003002E2" w:rsidRDefault="003002E2" w:rsidP="00514D5F">
            <w:pPr>
              <w:jc w:val="center"/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</w:p>
          <w:p w:rsidR="00514D5F" w:rsidRPr="00217B07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D5F" w:rsidRPr="00217B07" w:rsidTr="007A7957">
        <w:trPr>
          <w:cantSplit/>
          <w:trHeight w:hRule="exact" w:val="521"/>
        </w:trPr>
        <w:tc>
          <w:tcPr>
            <w:tcW w:w="5599" w:type="dxa"/>
            <w:gridSpan w:val="3"/>
            <w:shd w:val="clear" w:color="auto" w:fill="auto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</w:rPr>
              <w:t>Type of Equipment</w:t>
            </w:r>
          </w:p>
        </w:tc>
        <w:tc>
          <w:tcPr>
            <w:tcW w:w="5771" w:type="dxa"/>
            <w:gridSpan w:val="4"/>
            <w:shd w:val="clear" w:color="auto" w:fill="auto"/>
            <w:vAlign w:val="center"/>
          </w:tcPr>
          <w:p w:rsidR="00514D5F" w:rsidRPr="00217B07" w:rsidRDefault="00514D5F" w:rsidP="00514D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B07">
              <w:rPr>
                <w:rFonts w:ascii="Arial" w:hAnsi="Arial" w:cs="Arial"/>
                <w:b/>
                <w:bCs/>
                <w:sz w:val="22"/>
                <w:szCs w:val="22"/>
              </w:rPr>
              <w:t>Required? Quantity?</w:t>
            </w:r>
          </w:p>
        </w:tc>
      </w:tr>
      <w:tr w:rsidR="00514D5F" w:rsidRPr="00217B07" w:rsidTr="007A7957">
        <w:trPr>
          <w:cantSplit/>
          <w:trHeight w:hRule="exact" w:val="521"/>
        </w:trPr>
        <w:tc>
          <w:tcPr>
            <w:tcW w:w="5599" w:type="dxa"/>
            <w:gridSpan w:val="3"/>
            <w:shd w:val="clear" w:color="auto" w:fill="auto"/>
            <w:vAlign w:val="center"/>
          </w:tcPr>
          <w:p w:rsidR="003002E2" w:rsidRPr="00FA0CEC" w:rsidRDefault="003002E2" w:rsidP="003002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Plasma Screen</w:t>
            </w:r>
            <w:r w:rsidRPr="00FA0CEC">
              <w:rPr>
                <w:rFonts w:ascii="Arial" w:hAnsi="Arial" w:cs="Arial"/>
                <w:b/>
                <w:sz w:val="22"/>
                <w:szCs w:val="22"/>
              </w:rPr>
              <w:t xml:space="preserve"> ONLY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(for use with own laptop)</w:t>
            </w:r>
          </w:p>
          <w:p w:rsidR="00514D5F" w:rsidRPr="001760FB" w:rsidRDefault="003002E2" w:rsidP="0030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£30</w:t>
            </w:r>
            <w:r w:rsidRPr="001760FB">
              <w:rPr>
                <w:rFonts w:ascii="Arial" w:hAnsi="Arial" w:cs="Arial"/>
                <w:sz w:val="22"/>
                <w:szCs w:val="22"/>
              </w:rPr>
              <w:t xml:space="preserve">.00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for ½</w:t>
            </w:r>
            <w:r w:rsidRPr="001760F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DAY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or </w:t>
            </w:r>
            <w:r w:rsidRPr="001760F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£60.00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for</w:t>
            </w:r>
            <w:r w:rsidRPr="001760F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FULL DAY</w:t>
            </w:r>
          </w:p>
        </w:tc>
        <w:tc>
          <w:tcPr>
            <w:tcW w:w="5771" w:type="dxa"/>
            <w:gridSpan w:val="4"/>
            <w:shd w:val="clear" w:color="auto" w:fill="auto"/>
            <w:vAlign w:val="center"/>
          </w:tcPr>
          <w:p w:rsidR="00514D5F" w:rsidRPr="001760FB" w:rsidRDefault="00514D5F" w:rsidP="00514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60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60FB">
              <w:rPr>
                <w:rFonts w:ascii="Arial" w:hAnsi="Arial" w:cs="Arial"/>
                <w:sz w:val="22"/>
                <w:szCs w:val="22"/>
              </w:rPr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D5F" w:rsidRPr="00217B07" w:rsidTr="007A7957">
        <w:trPr>
          <w:cantSplit/>
          <w:trHeight w:hRule="exact" w:val="521"/>
        </w:trPr>
        <w:tc>
          <w:tcPr>
            <w:tcW w:w="5599" w:type="dxa"/>
            <w:gridSpan w:val="3"/>
            <w:shd w:val="clear" w:color="auto" w:fill="auto"/>
            <w:vAlign w:val="center"/>
          </w:tcPr>
          <w:p w:rsidR="003002E2" w:rsidRPr="00FA0CEC" w:rsidRDefault="003002E2" w:rsidP="003002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CEC">
              <w:rPr>
                <w:rFonts w:ascii="Arial" w:hAnsi="Arial" w:cs="Arial"/>
                <w:b/>
                <w:sz w:val="22"/>
                <w:szCs w:val="22"/>
              </w:rPr>
              <w:t xml:space="preserve">PC &amp;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Plasma Screen (Inc. Internet &amp; DVD </w:t>
            </w:r>
            <w:r w:rsidRPr="00FA0CEC">
              <w:rPr>
                <w:rFonts w:ascii="Arial" w:hAnsi="Arial" w:cs="Arial"/>
                <w:b/>
                <w:sz w:val="22"/>
                <w:szCs w:val="22"/>
              </w:rPr>
              <w:t>Capacity)</w:t>
            </w:r>
          </w:p>
          <w:p w:rsidR="00514D5F" w:rsidRPr="001760FB" w:rsidRDefault="003002E2" w:rsidP="003002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</w:t>
            </w:r>
            <w:r w:rsidRPr="001760FB">
              <w:rPr>
                <w:rFonts w:ascii="Arial" w:hAnsi="Arial" w:cs="Arial"/>
                <w:sz w:val="22"/>
                <w:szCs w:val="22"/>
              </w:rPr>
              <w:t xml:space="preserve">0.00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for ½</w:t>
            </w:r>
            <w:r w:rsidRPr="001760F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DAY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or  £9</w:t>
            </w:r>
            <w:r w:rsidRPr="001760F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0.00 </w:t>
            </w:r>
            <w:r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>for</w:t>
            </w:r>
            <w:r w:rsidRPr="001760FB">
              <w:rPr>
                <w:rFonts w:ascii="Arial" w:hAnsi="Arial" w:cs="Arial"/>
                <w:snapToGrid w:val="0"/>
                <w:color w:val="000000"/>
                <w:sz w:val="22"/>
                <w:szCs w:val="22"/>
              </w:rPr>
              <w:t xml:space="preserve"> FULL DAY</w:t>
            </w:r>
          </w:p>
        </w:tc>
        <w:tc>
          <w:tcPr>
            <w:tcW w:w="5771" w:type="dxa"/>
            <w:gridSpan w:val="4"/>
            <w:shd w:val="clear" w:color="auto" w:fill="auto"/>
            <w:vAlign w:val="center"/>
          </w:tcPr>
          <w:p w:rsidR="00514D5F" w:rsidRPr="001760FB" w:rsidRDefault="00514D5F" w:rsidP="00514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60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60FB">
              <w:rPr>
                <w:rFonts w:ascii="Arial" w:hAnsi="Arial" w:cs="Arial"/>
                <w:sz w:val="22"/>
                <w:szCs w:val="22"/>
              </w:rPr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D5F" w:rsidRPr="00217B07" w:rsidTr="007A7957">
        <w:trPr>
          <w:cantSplit/>
          <w:trHeight w:hRule="exact" w:val="521"/>
        </w:trPr>
        <w:tc>
          <w:tcPr>
            <w:tcW w:w="5599" w:type="dxa"/>
            <w:gridSpan w:val="3"/>
            <w:shd w:val="clear" w:color="auto" w:fill="auto"/>
            <w:vAlign w:val="center"/>
          </w:tcPr>
          <w:p w:rsidR="00514D5F" w:rsidRPr="00FA0CEC" w:rsidRDefault="00514D5F" w:rsidP="00514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CEC">
              <w:rPr>
                <w:rFonts w:ascii="Arial" w:hAnsi="Arial" w:cs="Arial"/>
                <w:b/>
                <w:sz w:val="22"/>
                <w:szCs w:val="22"/>
              </w:rPr>
              <w:t>Conference Phone</w:t>
            </w:r>
          </w:p>
          <w:p w:rsidR="00514D5F" w:rsidRPr="001760FB" w:rsidRDefault="00514D5F" w:rsidP="00514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£20.00 for ½ DAY or £30.00 for FULL DAY</w:t>
            </w:r>
          </w:p>
        </w:tc>
        <w:tc>
          <w:tcPr>
            <w:tcW w:w="5771" w:type="dxa"/>
            <w:gridSpan w:val="4"/>
            <w:shd w:val="clear" w:color="auto" w:fill="auto"/>
            <w:vAlign w:val="center"/>
          </w:tcPr>
          <w:p w:rsidR="00514D5F" w:rsidRPr="001760FB" w:rsidRDefault="00514D5F" w:rsidP="00514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60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60FB">
              <w:rPr>
                <w:rFonts w:ascii="Arial" w:hAnsi="Arial" w:cs="Arial"/>
                <w:sz w:val="22"/>
                <w:szCs w:val="22"/>
              </w:rPr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D5F" w:rsidRPr="00217B07" w:rsidTr="007A7957">
        <w:trPr>
          <w:cantSplit/>
          <w:trHeight w:hRule="exact" w:val="521"/>
        </w:trPr>
        <w:tc>
          <w:tcPr>
            <w:tcW w:w="5599" w:type="dxa"/>
            <w:gridSpan w:val="3"/>
            <w:shd w:val="clear" w:color="auto" w:fill="auto"/>
            <w:vAlign w:val="center"/>
          </w:tcPr>
          <w:p w:rsidR="00514D5F" w:rsidRPr="00FA0CEC" w:rsidRDefault="00514D5F" w:rsidP="00514D5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0CEC">
              <w:rPr>
                <w:rFonts w:ascii="Arial" w:hAnsi="Arial" w:cs="Arial"/>
                <w:b/>
                <w:sz w:val="22"/>
                <w:szCs w:val="22"/>
              </w:rPr>
              <w:t>Flipchart(s)</w:t>
            </w:r>
          </w:p>
          <w:p w:rsidR="00514D5F" w:rsidRPr="001760FB" w:rsidRDefault="00514D5F" w:rsidP="00514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t>£11.50 EACH</w:t>
            </w:r>
          </w:p>
        </w:tc>
        <w:tc>
          <w:tcPr>
            <w:tcW w:w="5771" w:type="dxa"/>
            <w:gridSpan w:val="4"/>
            <w:shd w:val="clear" w:color="auto" w:fill="auto"/>
            <w:vAlign w:val="center"/>
          </w:tcPr>
          <w:p w:rsidR="00514D5F" w:rsidRPr="001760FB" w:rsidRDefault="00514D5F" w:rsidP="00514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60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60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760FB">
              <w:rPr>
                <w:rFonts w:ascii="Arial" w:hAnsi="Arial" w:cs="Arial"/>
                <w:sz w:val="22"/>
                <w:szCs w:val="22"/>
              </w:rPr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760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D5F" w:rsidRPr="00217B07" w:rsidTr="007A7957">
        <w:trPr>
          <w:cantSplit/>
          <w:trHeight w:hRule="exact" w:val="521"/>
        </w:trPr>
        <w:tc>
          <w:tcPr>
            <w:tcW w:w="11370" w:type="dxa"/>
            <w:gridSpan w:val="7"/>
            <w:shd w:val="clear" w:color="auto" w:fill="auto"/>
            <w:vAlign w:val="center"/>
          </w:tcPr>
          <w:p w:rsidR="00514D5F" w:rsidRPr="001760FB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t xml:space="preserve">Please write below if you have any special or further </w:t>
            </w:r>
            <w:r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217B07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</w:tr>
      <w:tr w:rsidR="00514D5F" w:rsidRPr="00217B07" w:rsidTr="007A7957">
        <w:trPr>
          <w:cantSplit/>
          <w:trHeight w:hRule="exact" w:val="1606"/>
        </w:trPr>
        <w:tc>
          <w:tcPr>
            <w:tcW w:w="11370" w:type="dxa"/>
            <w:gridSpan w:val="7"/>
            <w:shd w:val="clear" w:color="auto" w:fill="auto"/>
            <w:vAlign w:val="center"/>
          </w:tcPr>
          <w:p w:rsidR="00514D5F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  <w:r w:rsidRPr="00217B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17B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B07">
              <w:rPr>
                <w:rFonts w:ascii="Arial" w:hAnsi="Arial" w:cs="Arial"/>
                <w:sz w:val="22"/>
                <w:szCs w:val="22"/>
              </w:rPr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B0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14D5F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XSpec="center" w:tblpY="442"/>
              <w:tblW w:w="111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198"/>
            </w:tblGrid>
            <w:tr w:rsidR="003002E2" w:rsidRPr="001760FB" w:rsidTr="00F334B5">
              <w:trPr>
                <w:cantSplit/>
                <w:trHeight w:hRule="exact" w:val="521"/>
              </w:trPr>
              <w:tc>
                <w:tcPr>
                  <w:tcW w:w="5599" w:type="dxa"/>
                  <w:shd w:val="clear" w:color="auto" w:fill="auto"/>
                  <w:vAlign w:val="center"/>
                </w:tcPr>
                <w:p w:rsidR="003002E2" w:rsidRPr="001760FB" w:rsidRDefault="003002E2" w:rsidP="003002E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514D5F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3002E2" w:rsidRDefault="003002E2" w:rsidP="00514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514D5F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</w:p>
          <w:p w:rsidR="00514D5F" w:rsidRPr="00217B07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D5F" w:rsidRPr="00217B07" w:rsidTr="007A7957">
        <w:trPr>
          <w:cantSplit/>
          <w:trHeight w:hRule="exact" w:val="522"/>
        </w:trPr>
        <w:tc>
          <w:tcPr>
            <w:tcW w:w="11370" w:type="dxa"/>
            <w:gridSpan w:val="7"/>
            <w:shd w:val="clear" w:color="auto" w:fill="auto"/>
            <w:vAlign w:val="center"/>
          </w:tcPr>
          <w:p w:rsidR="00514D5F" w:rsidRPr="00514D5F" w:rsidRDefault="00514D5F" w:rsidP="00514D5F">
            <w:pPr>
              <w:jc w:val="center"/>
              <w:rPr>
                <w:rFonts w:ascii="Arial" w:hAnsi="Arial" w:cs="Arial"/>
                <w:b/>
                <w:color w:val="800080"/>
                <w:sz w:val="2"/>
                <w:szCs w:val="2"/>
              </w:rPr>
            </w:pPr>
          </w:p>
          <w:p w:rsidR="00514D5F" w:rsidRDefault="00514D5F" w:rsidP="00514D5F">
            <w:pPr>
              <w:jc w:val="center"/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  <w:r w:rsidRPr="006A515A">
              <w:rPr>
                <w:rFonts w:ascii="Arial" w:hAnsi="Arial" w:cs="Arial"/>
                <w:b/>
                <w:color w:val="800080"/>
                <w:sz w:val="34"/>
                <w:szCs w:val="34"/>
              </w:rPr>
              <w:t xml:space="preserve">Cancellation Charges </w:t>
            </w:r>
          </w:p>
          <w:p w:rsidR="00514D5F" w:rsidRPr="00217B07" w:rsidRDefault="00514D5F" w:rsidP="00514D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4D5F" w:rsidRPr="00217B07" w:rsidTr="007A7957">
        <w:trPr>
          <w:cantSplit/>
          <w:trHeight w:hRule="exact" w:val="1562"/>
        </w:trPr>
        <w:tc>
          <w:tcPr>
            <w:tcW w:w="11370" w:type="dxa"/>
            <w:gridSpan w:val="7"/>
            <w:shd w:val="clear" w:color="auto" w:fill="auto"/>
            <w:vAlign w:val="center"/>
          </w:tcPr>
          <w:p w:rsidR="00514D5F" w:rsidRDefault="00514D5F" w:rsidP="00514D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217B07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 xml:space="preserve">PLEASE NOTE: </w:t>
            </w:r>
            <w:r w:rsidRPr="00217B07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If you later </w:t>
            </w:r>
            <w:r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need to cancel </w:t>
            </w:r>
            <w:r w:rsidRPr="00217B07">
              <w:rPr>
                <w:rFonts w:ascii="Arial" w:hAnsi="Arial" w:cs="Arial"/>
                <w:sz w:val="22"/>
                <w:szCs w:val="22"/>
                <w:lang w:val="en" w:eastAsia="en-GB"/>
              </w:rPr>
              <w:t>this meeting the following cancellation charges apply:</w:t>
            </w:r>
          </w:p>
          <w:p w:rsidR="00514D5F" w:rsidRPr="00514D5F" w:rsidRDefault="00514D5F" w:rsidP="00514D5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  <w:lang w:val="en" w:eastAsia="en-GB"/>
              </w:rPr>
            </w:pPr>
            <w:r w:rsidRPr="00217B07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To cancel 14 days or more before the meeting date = </w:t>
            </w:r>
            <w:r w:rsidRPr="00217B07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0% ROOM HIRE CHARGE</w:t>
            </w:r>
            <w:r w:rsidRPr="00217B07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 </w:t>
            </w:r>
            <w:r w:rsidRPr="00217B07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  <w:t xml:space="preserve">To cancel 7 – 13 days before the meeting date = </w:t>
            </w:r>
            <w:r w:rsidRPr="00217B07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50% ROOM HIRE CHARGE</w:t>
            </w:r>
            <w:r w:rsidRPr="00217B07">
              <w:rPr>
                <w:rFonts w:ascii="Arial" w:hAnsi="Arial" w:cs="Arial"/>
                <w:sz w:val="22"/>
                <w:szCs w:val="22"/>
                <w:lang w:val="en" w:eastAsia="en-GB"/>
              </w:rPr>
              <w:t xml:space="preserve"> </w:t>
            </w:r>
            <w:r w:rsidRPr="00217B07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  <w:t xml:space="preserve">To cancel Less than 7 days before the meeting date = </w:t>
            </w:r>
            <w:r w:rsidRPr="00217B07">
              <w:rPr>
                <w:rFonts w:ascii="Arial" w:hAnsi="Arial" w:cs="Arial"/>
                <w:b/>
                <w:sz w:val="22"/>
                <w:szCs w:val="22"/>
                <w:lang w:val="en" w:eastAsia="en-GB"/>
              </w:rPr>
              <w:t>100% ROOM HIRE CHARGE</w:t>
            </w:r>
          </w:p>
        </w:tc>
      </w:tr>
      <w:tr w:rsidR="00514D5F" w:rsidRPr="00217B07" w:rsidTr="007A7957">
        <w:trPr>
          <w:cantSplit/>
          <w:trHeight w:hRule="exact" w:val="1129"/>
        </w:trPr>
        <w:tc>
          <w:tcPr>
            <w:tcW w:w="11370" w:type="dxa"/>
            <w:gridSpan w:val="7"/>
            <w:shd w:val="clear" w:color="auto" w:fill="auto"/>
            <w:vAlign w:val="center"/>
          </w:tcPr>
          <w:p w:rsidR="00514D5F" w:rsidRPr="00514D5F" w:rsidRDefault="00514D5F" w:rsidP="00514D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14D5F" w:rsidRDefault="00514D5F" w:rsidP="00514D5F">
            <w:pPr>
              <w:jc w:val="center"/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  <w:r w:rsidRPr="006A515A">
              <w:rPr>
                <w:rFonts w:ascii="Arial" w:hAnsi="Arial" w:cs="Arial"/>
                <w:sz w:val="34"/>
                <w:szCs w:val="34"/>
              </w:rPr>
              <w:t>Once completed please return this form as an email attachment to:</w:t>
            </w:r>
            <w:r w:rsidRPr="006A515A">
              <w:rPr>
                <w:rFonts w:ascii="Arial" w:hAnsi="Arial" w:cs="Arial"/>
                <w:b/>
                <w:color w:val="800080"/>
                <w:sz w:val="34"/>
                <w:szCs w:val="34"/>
              </w:rPr>
              <w:t xml:space="preserve"> Room.Bookings@londoncouncils.gov.uk  </w:t>
            </w:r>
          </w:p>
          <w:p w:rsidR="00514D5F" w:rsidRPr="006A515A" w:rsidRDefault="00514D5F" w:rsidP="00514D5F">
            <w:pPr>
              <w:jc w:val="center"/>
              <w:rPr>
                <w:rFonts w:ascii="Arial" w:hAnsi="Arial" w:cs="Arial"/>
                <w:b/>
                <w:color w:val="800080"/>
                <w:sz w:val="34"/>
                <w:szCs w:val="34"/>
              </w:rPr>
            </w:pPr>
          </w:p>
        </w:tc>
      </w:tr>
    </w:tbl>
    <w:p w:rsidR="0081087E" w:rsidRPr="006A515A" w:rsidRDefault="0081087E" w:rsidP="00514D5F"/>
    <w:sectPr w:rsidR="0081087E" w:rsidRPr="006A515A" w:rsidSect="00B9723F">
      <w:pgSz w:w="11906" w:h="16838" w:code="9"/>
      <w:pgMar w:top="284" w:right="707" w:bottom="0" w:left="709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957" w:rsidRDefault="007A7957">
      <w:r>
        <w:separator/>
      </w:r>
    </w:p>
  </w:endnote>
  <w:endnote w:type="continuationSeparator" w:id="0">
    <w:p w:rsidR="007A7957" w:rsidRDefault="007A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fficina San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957" w:rsidRDefault="007A7957">
      <w:r>
        <w:separator/>
      </w:r>
    </w:p>
  </w:footnote>
  <w:footnote w:type="continuationSeparator" w:id="0">
    <w:p w:rsidR="007A7957" w:rsidRDefault="007A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0"/>
    <w:rsid w:val="0000175E"/>
    <w:rsid w:val="00003742"/>
    <w:rsid w:val="0001099A"/>
    <w:rsid w:val="0001536E"/>
    <w:rsid w:val="0002076B"/>
    <w:rsid w:val="00026099"/>
    <w:rsid w:val="00054F35"/>
    <w:rsid w:val="0006754D"/>
    <w:rsid w:val="00077C6B"/>
    <w:rsid w:val="000839CB"/>
    <w:rsid w:val="00086AAF"/>
    <w:rsid w:val="000A618B"/>
    <w:rsid w:val="000C2FFD"/>
    <w:rsid w:val="000D154D"/>
    <w:rsid w:val="000E3F34"/>
    <w:rsid w:val="000E67D2"/>
    <w:rsid w:val="000F5265"/>
    <w:rsid w:val="00100A13"/>
    <w:rsid w:val="00101C7E"/>
    <w:rsid w:val="0010325A"/>
    <w:rsid w:val="00105693"/>
    <w:rsid w:val="0012168F"/>
    <w:rsid w:val="00146CC8"/>
    <w:rsid w:val="001532C3"/>
    <w:rsid w:val="001537E0"/>
    <w:rsid w:val="001622DD"/>
    <w:rsid w:val="0017108E"/>
    <w:rsid w:val="001760FB"/>
    <w:rsid w:val="00192EF5"/>
    <w:rsid w:val="001A17C5"/>
    <w:rsid w:val="001B4CE1"/>
    <w:rsid w:val="001C4293"/>
    <w:rsid w:val="001E045D"/>
    <w:rsid w:val="001E0D57"/>
    <w:rsid w:val="001F0EB0"/>
    <w:rsid w:val="001F725A"/>
    <w:rsid w:val="002002C8"/>
    <w:rsid w:val="00217B07"/>
    <w:rsid w:val="00227D4A"/>
    <w:rsid w:val="002366F9"/>
    <w:rsid w:val="0028486F"/>
    <w:rsid w:val="00284B60"/>
    <w:rsid w:val="00292414"/>
    <w:rsid w:val="00292CE7"/>
    <w:rsid w:val="002A5CCF"/>
    <w:rsid w:val="002A7959"/>
    <w:rsid w:val="002F373B"/>
    <w:rsid w:val="003002E2"/>
    <w:rsid w:val="00305D32"/>
    <w:rsid w:val="00333894"/>
    <w:rsid w:val="0034560C"/>
    <w:rsid w:val="00362CDC"/>
    <w:rsid w:val="00370B72"/>
    <w:rsid w:val="00376D67"/>
    <w:rsid w:val="003A242D"/>
    <w:rsid w:val="003B2847"/>
    <w:rsid w:val="003B3965"/>
    <w:rsid w:val="003C26FC"/>
    <w:rsid w:val="003E2607"/>
    <w:rsid w:val="003F75E4"/>
    <w:rsid w:val="00450197"/>
    <w:rsid w:val="00496457"/>
    <w:rsid w:val="004F5D0B"/>
    <w:rsid w:val="00514D5F"/>
    <w:rsid w:val="0052202C"/>
    <w:rsid w:val="0053293C"/>
    <w:rsid w:val="00532BBE"/>
    <w:rsid w:val="005364E7"/>
    <w:rsid w:val="00551C6B"/>
    <w:rsid w:val="005563CE"/>
    <w:rsid w:val="00576FA3"/>
    <w:rsid w:val="0058055C"/>
    <w:rsid w:val="005A1494"/>
    <w:rsid w:val="005A6972"/>
    <w:rsid w:val="005C29D3"/>
    <w:rsid w:val="005E6E3E"/>
    <w:rsid w:val="00627430"/>
    <w:rsid w:val="00634753"/>
    <w:rsid w:val="00661EB1"/>
    <w:rsid w:val="00663F44"/>
    <w:rsid w:val="0067485F"/>
    <w:rsid w:val="00675016"/>
    <w:rsid w:val="006A515A"/>
    <w:rsid w:val="006B2CBD"/>
    <w:rsid w:val="006C1CF7"/>
    <w:rsid w:val="00736721"/>
    <w:rsid w:val="00737713"/>
    <w:rsid w:val="007552B7"/>
    <w:rsid w:val="00774577"/>
    <w:rsid w:val="007871F5"/>
    <w:rsid w:val="007943C1"/>
    <w:rsid w:val="00796C1F"/>
    <w:rsid w:val="007A3F80"/>
    <w:rsid w:val="007A7957"/>
    <w:rsid w:val="007B7C9D"/>
    <w:rsid w:val="007C6D29"/>
    <w:rsid w:val="007D02EC"/>
    <w:rsid w:val="0081087E"/>
    <w:rsid w:val="0082485B"/>
    <w:rsid w:val="00833D15"/>
    <w:rsid w:val="00834D2F"/>
    <w:rsid w:val="00837D77"/>
    <w:rsid w:val="00843438"/>
    <w:rsid w:val="00882E5E"/>
    <w:rsid w:val="0088361C"/>
    <w:rsid w:val="00893F5E"/>
    <w:rsid w:val="008C1DB4"/>
    <w:rsid w:val="008E2778"/>
    <w:rsid w:val="008F18DF"/>
    <w:rsid w:val="00915ABB"/>
    <w:rsid w:val="00946523"/>
    <w:rsid w:val="0097424E"/>
    <w:rsid w:val="009D4E7E"/>
    <w:rsid w:val="009D6454"/>
    <w:rsid w:val="009E3C7C"/>
    <w:rsid w:val="009E61FA"/>
    <w:rsid w:val="009E6996"/>
    <w:rsid w:val="009E7E38"/>
    <w:rsid w:val="00A31F84"/>
    <w:rsid w:val="00A5707C"/>
    <w:rsid w:val="00A7306D"/>
    <w:rsid w:val="00A870CA"/>
    <w:rsid w:val="00AB6B5A"/>
    <w:rsid w:val="00AC17C3"/>
    <w:rsid w:val="00AD1F17"/>
    <w:rsid w:val="00AD2AF1"/>
    <w:rsid w:val="00B57B1F"/>
    <w:rsid w:val="00B6232E"/>
    <w:rsid w:val="00B9723F"/>
    <w:rsid w:val="00BA77F2"/>
    <w:rsid w:val="00BE750D"/>
    <w:rsid w:val="00BF07A0"/>
    <w:rsid w:val="00C14E25"/>
    <w:rsid w:val="00C53D1A"/>
    <w:rsid w:val="00C60D26"/>
    <w:rsid w:val="00C7251E"/>
    <w:rsid w:val="00C739A5"/>
    <w:rsid w:val="00C84B90"/>
    <w:rsid w:val="00CB5702"/>
    <w:rsid w:val="00CD609E"/>
    <w:rsid w:val="00CF113F"/>
    <w:rsid w:val="00CF6086"/>
    <w:rsid w:val="00D14D56"/>
    <w:rsid w:val="00D16619"/>
    <w:rsid w:val="00D71ABC"/>
    <w:rsid w:val="00D9328F"/>
    <w:rsid w:val="00DE1909"/>
    <w:rsid w:val="00DE550C"/>
    <w:rsid w:val="00E733EC"/>
    <w:rsid w:val="00E74E39"/>
    <w:rsid w:val="00E75775"/>
    <w:rsid w:val="00EA10F1"/>
    <w:rsid w:val="00EA4F44"/>
    <w:rsid w:val="00EB21CC"/>
    <w:rsid w:val="00EB4456"/>
    <w:rsid w:val="00EC4FB2"/>
    <w:rsid w:val="00EE589F"/>
    <w:rsid w:val="00F0345A"/>
    <w:rsid w:val="00F1123B"/>
    <w:rsid w:val="00F334B5"/>
    <w:rsid w:val="00F4444A"/>
    <w:rsid w:val="00F50138"/>
    <w:rsid w:val="00F516E8"/>
    <w:rsid w:val="00F62406"/>
    <w:rsid w:val="00F847F5"/>
    <w:rsid w:val="00FA0CEC"/>
    <w:rsid w:val="00FD0885"/>
    <w:rsid w:val="00FD3D5E"/>
    <w:rsid w:val="00F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Officina Sans ITC TT" w:hAnsi="Officina Sans ITC T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sid w:val="0053293C"/>
    <w:rPr>
      <w:color w:val="0000FF"/>
      <w:u w:val="single"/>
    </w:rPr>
  </w:style>
  <w:style w:type="table" w:styleId="TableGrid">
    <w:name w:val="Table Grid"/>
    <w:basedOn w:val="TableNormal"/>
    <w:rsid w:val="005E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C29D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44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4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Officina Sans ITC TT" w:hAnsi="Officina Sans ITC T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character" w:styleId="Hyperlink">
    <w:name w:val="Hyperlink"/>
    <w:basedOn w:val="DefaultParagraphFont"/>
    <w:rsid w:val="0053293C"/>
    <w:rPr>
      <w:color w:val="0000FF"/>
      <w:u w:val="single"/>
    </w:rPr>
  </w:style>
  <w:style w:type="table" w:styleId="TableGrid">
    <w:name w:val="Table Grid"/>
    <w:basedOn w:val="TableNormal"/>
    <w:rsid w:val="005E6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C29D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44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44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rporate%20Facilities\Room%20Bookings\Booking%20Forms%20and%20Prices\Old%20Forms\LC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LC Booking Form</Template>
  <TotalTime>6</TotalTime>
  <Pages>2</Pages>
  <Words>598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Meeting/Event:</vt:lpstr>
    </vt:vector>
  </TitlesOfParts>
  <Company>ALG-CSS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Meeting/Event:</dc:title>
  <dc:creator>Helen Duggan</dc:creator>
  <cp:lastModifiedBy>Christine Prout</cp:lastModifiedBy>
  <cp:revision>2</cp:revision>
  <cp:lastPrinted>2014-10-02T12:09:00Z</cp:lastPrinted>
  <dcterms:created xsi:type="dcterms:W3CDTF">2016-01-27T16:04:00Z</dcterms:created>
  <dcterms:modified xsi:type="dcterms:W3CDTF">2016-01-27T16:04:00Z</dcterms:modified>
</cp:coreProperties>
</file>