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E" w:rsidRPr="003D6C4A" w:rsidRDefault="00633A4E" w:rsidP="00922428">
      <w:pPr>
        <w:jc w:val="center"/>
        <w:rPr>
          <w:rFonts w:ascii="Arial" w:hAnsi="Arial" w:cs="Arial"/>
          <w:b/>
        </w:rPr>
      </w:pPr>
      <w:r w:rsidRPr="003D6C4A">
        <w:rPr>
          <w:rFonts w:ascii="Arial" w:hAnsi="Arial" w:cs="Arial"/>
          <w:b/>
        </w:rPr>
        <w:t>Replacement Freedom Pass</w:t>
      </w:r>
    </w:p>
    <w:p w:rsidR="00A734BD" w:rsidRPr="003D6C4A" w:rsidRDefault="00A10E9A" w:rsidP="00A734BD">
      <w:pPr>
        <w:rPr>
          <w:rFonts w:ascii="Arial" w:hAnsi="Arial" w:cs="Arial"/>
        </w:rPr>
      </w:pPr>
      <w:r w:rsidRPr="003D6C4A">
        <w:rPr>
          <w:rFonts w:ascii="Arial" w:hAnsi="Arial" w:cs="Arial"/>
        </w:rPr>
        <w:t>There is a £1</w:t>
      </w:r>
      <w:r w:rsidR="00AC7B75">
        <w:rPr>
          <w:rFonts w:ascii="Arial" w:hAnsi="Arial" w:cs="Arial"/>
        </w:rPr>
        <w:t>2</w:t>
      </w:r>
      <w:r w:rsidRPr="003D6C4A">
        <w:rPr>
          <w:rFonts w:ascii="Arial" w:hAnsi="Arial" w:cs="Arial"/>
        </w:rPr>
        <w:t xml:space="preserve"> </w:t>
      </w:r>
      <w:r w:rsidR="00855487" w:rsidRPr="003D6C4A">
        <w:rPr>
          <w:rFonts w:ascii="Arial" w:hAnsi="Arial" w:cs="Arial"/>
        </w:rPr>
        <w:t xml:space="preserve">administration fee to replace lost and damaged Freedom </w:t>
      </w:r>
      <w:r w:rsidRPr="003D6C4A">
        <w:rPr>
          <w:rFonts w:ascii="Arial" w:hAnsi="Arial" w:cs="Arial"/>
        </w:rPr>
        <w:t>Passes. Once</w:t>
      </w:r>
      <w:r w:rsidR="00922428" w:rsidRPr="003D6C4A">
        <w:rPr>
          <w:rFonts w:ascii="Arial" w:hAnsi="Arial" w:cs="Arial"/>
        </w:rPr>
        <w:t xml:space="preserve"> payment has been received you should expect to receive your replacement Freedom Pass through the post in three to five working days. </w:t>
      </w:r>
      <w:r w:rsidR="00A734BD" w:rsidRPr="003D6C4A">
        <w:rPr>
          <w:rFonts w:ascii="Arial" w:hAnsi="Arial" w:cs="Arial"/>
        </w:rPr>
        <w:t>If you wish to pay by cheque or postal order please make this payable to London Councils and send</w:t>
      </w:r>
      <w:r w:rsidR="003D6C4A">
        <w:rPr>
          <w:rFonts w:ascii="Arial" w:hAnsi="Arial" w:cs="Arial"/>
        </w:rPr>
        <w:t xml:space="preserve"> it</w:t>
      </w:r>
      <w:r w:rsidR="00A734BD" w:rsidRPr="003D6C4A">
        <w:rPr>
          <w:rFonts w:ascii="Arial" w:hAnsi="Arial" w:cs="Arial"/>
        </w:rPr>
        <w:t xml:space="preserve"> to the below address.</w:t>
      </w:r>
    </w:p>
    <w:p w:rsidR="001262AD" w:rsidRPr="001262AD" w:rsidRDefault="00EE3427" w:rsidP="001262A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Freedom Pass R</w:t>
      </w:r>
      <w:r w:rsidR="001262AD" w:rsidRPr="001262AD">
        <w:rPr>
          <w:rFonts w:ascii="Arial" w:hAnsi="Arial" w:cs="Arial"/>
          <w:b/>
        </w:rPr>
        <w:t>eplacements</w:t>
      </w:r>
    </w:p>
    <w:p w:rsidR="001262AD" w:rsidRPr="001262AD" w:rsidRDefault="001262AD" w:rsidP="001262AD">
      <w:pPr>
        <w:spacing w:after="0"/>
        <w:jc w:val="center"/>
        <w:rPr>
          <w:rFonts w:ascii="Arial" w:hAnsi="Arial" w:cs="Arial"/>
          <w:b/>
        </w:rPr>
      </w:pPr>
      <w:r w:rsidRPr="001262AD">
        <w:rPr>
          <w:rFonts w:ascii="Arial" w:hAnsi="Arial" w:cs="Arial"/>
          <w:b/>
        </w:rPr>
        <w:t>PO Box 6618</w:t>
      </w:r>
    </w:p>
    <w:p w:rsidR="001262AD" w:rsidRPr="001262AD" w:rsidRDefault="001262AD" w:rsidP="001262AD">
      <w:pPr>
        <w:spacing w:after="0"/>
        <w:jc w:val="center"/>
        <w:rPr>
          <w:rFonts w:ascii="Arial" w:hAnsi="Arial" w:cs="Arial"/>
          <w:b/>
        </w:rPr>
      </w:pPr>
      <w:r w:rsidRPr="001262AD">
        <w:rPr>
          <w:rFonts w:ascii="Arial" w:hAnsi="Arial" w:cs="Arial"/>
          <w:b/>
        </w:rPr>
        <w:t>Arbroath</w:t>
      </w:r>
    </w:p>
    <w:p w:rsidR="00D846E9" w:rsidRDefault="001262AD" w:rsidP="001262AD">
      <w:pPr>
        <w:spacing w:after="0"/>
        <w:jc w:val="center"/>
        <w:rPr>
          <w:rFonts w:ascii="Arial" w:hAnsi="Arial" w:cs="Arial"/>
          <w:b/>
        </w:rPr>
      </w:pPr>
      <w:r w:rsidRPr="001262AD">
        <w:rPr>
          <w:rFonts w:ascii="Arial" w:hAnsi="Arial" w:cs="Arial"/>
          <w:b/>
        </w:rPr>
        <w:t>DD11 9AT</w:t>
      </w:r>
      <w:bookmarkStart w:id="0" w:name="_GoBack"/>
      <w:bookmarkEnd w:id="0"/>
    </w:p>
    <w:p w:rsidR="001262AD" w:rsidRDefault="001262AD" w:rsidP="001262AD">
      <w:pPr>
        <w:spacing w:after="0"/>
        <w:jc w:val="center"/>
        <w:rPr>
          <w:rFonts w:ascii="Arial" w:hAnsi="Arial" w:cs="Arial"/>
          <w:b/>
        </w:rPr>
      </w:pPr>
    </w:p>
    <w:p w:rsidR="00A734BD" w:rsidRDefault="00A734BD" w:rsidP="00D846E9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Please </w:t>
      </w:r>
      <w:r w:rsidR="00E92A1B" w:rsidRPr="003D6C4A">
        <w:rPr>
          <w:rFonts w:ascii="Arial" w:hAnsi="Arial" w:cs="Arial"/>
        </w:rPr>
        <w:t>fill in the</w:t>
      </w:r>
      <w:r w:rsidRPr="003D6C4A">
        <w:rPr>
          <w:rFonts w:ascii="Arial" w:hAnsi="Arial" w:cs="Arial"/>
        </w:rPr>
        <w:t xml:space="preserve"> reply form</w:t>
      </w:r>
      <w:r w:rsidR="00E92A1B" w:rsidRPr="003D6C4A">
        <w:rPr>
          <w:rFonts w:ascii="Arial" w:hAnsi="Arial" w:cs="Arial"/>
        </w:rPr>
        <w:t xml:space="preserve"> at the bottom of the page</w:t>
      </w:r>
      <w:r w:rsidRPr="003D6C4A">
        <w:rPr>
          <w:rFonts w:ascii="Arial" w:hAnsi="Arial" w:cs="Arial"/>
        </w:rPr>
        <w:t xml:space="preserve"> and also</w:t>
      </w:r>
      <w:r w:rsidR="003D6C4A">
        <w:rPr>
          <w:rFonts w:ascii="Arial" w:hAnsi="Arial" w:cs="Arial"/>
        </w:rPr>
        <w:t xml:space="preserve"> write</w:t>
      </w:r>
      <w:r w:rsidRPr="003D6C4A">
        <w:rPr>
          <w:rFonts w:ascii="Arial" w:hAnsi="Arial" w:cs="Arial"/>
        </w:rPr>
        <w:t xml:space="preserve"> the name and address of the Freedom Pass holder on the reverse of the cheque or postal order.</w:t>
      </w:r>
    </w:p>
    <w:p w:rsidR="00570AF0" w:rsidRPr="003D6C4A" w:rsidRDefault="00570AF0" w:rsidP="00A734BD">
      <w:pPr>
        <w:rPr>
          <w:rFonts w:ascii="Arial" w:hAnsi="Arial" w:cs="Arial"/>
        </w:rPr>
      </w:pPr>
      <w:r>
        <w:rPr>
          <w:rFonts w:ascii="Arial" w:hAnsi="Arial" w:cs="Arial"/>
        </w:rPr>
        <w:t>If you have changed address and still living within London you will need to provide proof i.e. a copy of a recent utility bill or council tax statement (refer to website for further information)</w:t>
      </w:r>
    </w:p>
    <w:p w:rsidR="00A734BD" w:rsidRPr="003D6C4A" w:rsidRDefault="00E11D24" w:rsidP="00A734BD">
      <w:pPr>
        <w:rPr>
          <w:rFonts w:ascii="Arial" w:hAnsi="Arial" w:cs="Arial"/>
        </w:rPr>
      </w:pPr>
      <w:r w:rsidRPr="003D6C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5FB" wp14:editId="38B976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552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BD" w:rsidRPr="003D6C4A" w:rsidRDefault="00A734BD" w:rsidP="00A73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Freedom Pass </w:t>
                            </w:r>
                            <w:r w:rsidR="00E92A1B"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Reply Form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Address: 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A734BD" w:rsidRPr="003D6C4A" w:rsidRDefault="003D6C4A" w:rsidP="003D6C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A734BD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3D6C4A">
                              <w:rPr>
                                <w:rFonts w:ascii="Arial" w:hAnsi="Arial" w:cs="Arial"/>
                                <w:b/>
                              </w:rPr>
                              <w:t>-M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ail Address:</w:t>
                            </w:r>
                          </w:p>
                          <w:p w:rsidR="00E11D24" w:rsidRPr="003D6C4A" w:rsidRDefault="00E11D24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Freedom Pass number (if known):</w:t>
                            </w:r>
                          </w:p>
                          <w:p w:rsidR="00FC0BE0" w:rsidRPr="003D6C4A" w:rsidRDefault="00FC0BE0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734BD" w:rsidRPr="003D6C4A" w:rsidRDefault="00A734BD" w:rsidP="00A73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Reason for card replacement:</w:t>
                            </w:r>
                          </w:p>
                          <w:p w:rsidR="00A734BD" w:rsidRPr="003D6C4A" w:rsidRDefault="00A734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" fillcolor="white [3201]" strokecolor="black [3200]" strokeweight="2pt">
                <v:textbox>
                  <w:txbxContent>
                    <w:p w:rsidR="00A734BD" w:rsidRPr="003D6C4A" w:rsidRDefault="00A734BD" w:rsidP="00A734B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Freedom Pass </w:t>
                      </w:r>
                      <w:r w:rsidR="00E92A1B"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>Reply Form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Name: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Address: 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A734BD" w:rsidRPr="003D6C4A" w:rsidRDefault="003D6C4A" w:rsidP="003D6C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A734BD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3D6C4A">
                        <w:rPr>
                          <w:rFonts w:ascii="Arial" w:hAnsi="Arial" w:cs="Arial"/>
                          <w:b/>
                        </w:rPr>
                        <w:t>-M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ail Address:</w:t>
                      </w:r>
                    </w:p>
                    <w:p w:rsidR="00E11D24" w:rsidRPr="003D6C4A" w:rsidRDefault="00E11D24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Freedom Pass number (if known):</w:t>
                      </w:r>
                    </w:p>
                    <w:p w:rsidR="00FC0BE0" w:rsidRPr="003D6C4A" w:rsidRDefault="00FC0BE0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734BD" w:rsidRPr="003D6C4A" w:rsidRDefault="00A734BD" w:rsidP="00A734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Reason for card replacement:</w:t>
                      </w:r>
                    </w:p>
                    <w:p w:rsidR="00A734BD" w:rsidRPr="003D6C4A" w:rsidRDefault="00A734BD"/>
                  </w:txbxContent>
                </v:textbox>
              </v:shape>
            </w:pict>
          </mc:Fallback>
        </mc:AlternateContent>
      </w:r>
      <w:r w:rsidR="00A734BD" w:rsidRPr="003D6C4A">
        <w:rPr>
          <w:rFonts w:ascii="Arial" w:hAnsi="Arial" w:cs="Arial"/>
        </w:rPr>
        <w:t>Should you have any further queries please do not hesitate to contact the Freedom Pass helpline on 0845 275 7054.</w:t>
      </w: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 w:rsidP="00A734BD">
      <w:pPr>
        <w:rPr>
          <w:rFonts w:ascii="Arial" w:hAnsi="Arial" w:cs="Arial"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p w:rsidR="00A734BD" w:rsidRPr="003D6C4A" w:rsidRDefault="00A734BD">
      <w:pPr>
        <w:rPr>
          <w:b/>
        </w:rPr>
      </w:pPr>
    </w:p>
    <w:sectPr w:rsidR="00A734BD" w:rsidRPr="003D6C4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D" w:rsidRDefault="00A734BD" w:rsidP="00A10E9A">
      <w:pPr>
        <w:spacing w:after="0" w:line="240" w:lineRule="auto"/>
      </w:pPr>
      <w:r>
        <w:separator/>
      </w:r>
    </w:p>
  </w:endnote>
  <w:endnote w:type="continuationSeparator" w:id="0">
    <w:p w:rsidR="00A734BD" w:rsidRDefault="00A734BD" w:rsidP="00A1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D" w:rsidRDefault="00A734BD" w:rsidP="00A10E9A">
      <w:pPr>
        <w:spacing w:after="0" w:line="240" w:lineRule="auto"/>
      </w:pPr>
      <w:r>
        <w:separator/>
      </w:r>
    </w:p>
  </w:footnote>
  <w:footnote w:type="continuationSeparator" w:id="0">
    <w:p w:rsidR="00A734BD" w:rsidRDefault="00A734BD" w:rsidP="00A1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D" w:rsidRDefault="00A734BD" w:rsidP="00A10E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030087" wp14:editId="5237F869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34BD" w:rsidRDefault="00A734BD">
    <w:pPr>
      <w:pStyle w:val="Header"/>
    </w:pPr>
  </w:p>
  <w:p w:rsidR="00A734BD" w:rsidRDefault="00A73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4E"/>
    <w:rsid w:val="001262AD"/>
    <w:rsid w:val="00244B6E"/>
    <w:rsid w:val="003D6C4A"/>
    <w:rsid w:val="0044719E"/>
    <w:rsid w:val="00543F17"/>
    <w:rsid w:val="00551C59"/>
    <w:rsid w:val="00570AF0"/>
    <w:rsid w:val="00633A4E"/>
    <w:rsid w:val="00855487"/>
    <w:rsid w:val="00922428"/>
    <w:rsid w:val="00A10E9A"/>
    <w:rsid w:val="00A734BD"/>
    <w:rsid w:val="00AC7B75"/>
    <w:rsid w:val="00AD5E83"/>
    <w:rsid w:val="00D846E9"/>
    <w:rsid w:val="00E11D24"/>
    <w:rsid w:val="00E92A1B"/>
    <w:rsid w:val="00EE3427"/>
    <w:rsid w:val="00F62117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9A"/>
  </w:style>
  <w:style w:type="paragraph" w:styleId="Footer">
    <w:name w:val="footer"/>
    <w:basedOn w:val="Normal"/>
    <w:link w:val="FooterChar"/>
    <w:uiPriority w:val="99"/>
    <w:unhideWhenUsed/>
    <w:rsid w:val="00A10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9A"/>
  </w:style>
  <w:style w:type="paragraph" w:styleId="BalloonText">
    <w:name w:val="Balloon Text"/>
    <w:basedOn w:val="Normal"/>
    <w:link w:val="BalloonTextChar"/>
    <w:uiPriority w:val="99"/>
    <w:semiHidden/>
    <w:unhideWhenUsed/>
    <w:rsid w:val="00A1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C8DE-37B5-40AD-92CF-2B6D8D99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88D626BA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Davies</dc:creator>
  <cp:lastModifiedBy>Hannah Davies</cp:lastModifiedBy>
  <cp:revision>3</cp:revision>
  <cp:lastPrinted>2012-11-01T14:41:00Z</cp:lastPrinted>
  <dcterms:created xsi:type="dcterms:W3CDTF">2018-02-23T11:11:00Z</dcterms:created>
  <dcterms:modified xsi:type="dcterms:W3CDTF">2018-03-22T09:33:00Z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290114ea89e14e27b2520e3175e37cce</vt:lpwstr>
  </property>
  <property fmtid="{D5CDD505-2E9C-101B-9397-08002B2CF9AE}" pid="3" name="SW-FINGERPRINT">
    <vt:lpwstr/>
  </property>
</Properties>
</file>