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28" w:rsidRPr="00BB076B" w:rsidRDefault="00112D1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HR POLICY NETWORK MEETING DATES 2019</w:t>
      </w:r>
    </w:p>
    <w:p w:rsidR="00BB076B" w:rsidRPr="00BB076B" w:rsidRDefault="00BB076B" w:rsidP="00BB076B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12D13">
        <w:rPr>
          <w:rFonts w:ascii="Arial" w:eastAsia="Times New Roman" w:hAnsi="Arial" w:cs="Arial"/>
          <w:sz w:val="36"/>
          <w:szCs w:val="36"/>
        </w:rPr>
        <w:t>6 March 2019 (10am-12.30pm)</w:t>
      </w: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12D13">
        <w:rPr>
          <w:rFonts w:ascii="Arial" w:eastAsia="Times New Roman" w:hAnsi="Arial" w:cs="Arial"/>
          <w:sz w:val="36"/>
          <w:szCs w:val="36"/>
        </w:rPr>
        <w:t>5 June 2019 (10am-12.30pm)</w:t>
      </w: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12D13">
        <w:rPr>
          <w:rFonts w:ascii="Arial" w:eastAsia="Times New Roman" w:hAnsi="Arial" w:cs="Arial"/>
          <w:sz w:val="36"/>
          <w:szCs w:val="36"/>
        </w:rPr>
        <w:t>1</w:t>
      </w:r>
      <w:r w:rsidRPr="00112D13">
        <w:rPr>
          <w:rFonts w:ascii="Arial" w:eastAsia="Times New Roman" w:hAnsi="Arial" w:cs="Arial"/>
          <w:color w:val="1F497D"/>
          <w:sz w:val="36"/>
          <w:szCs w:val="36"/>
        </w:rPr>
        <w:t>1</w:t>
      </w:r>
      <w:r w:rsidRPr="00112D13">
        <w:rPr>
          <w:rFonts w:ascii="Arial" w:eastAsia="Times New Roman" w:hAnsi="Arial" w:cs="Arial"/>
          <w:sz w:val="36"/>
          <w:szCs w:val="36"/>
        </w:rPr>
        <w:t xml:space="preserve"> September 2019 (10am-12.30pm)</w:t>
      </w: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12D13" w:rsidRPr="00112D13" w:rsidRDefault="00112D13" w:rsidP="00112D13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12D13">
        <w:rPr>
          <w:rFonts w:ascii="Arial" w:eastAsia="Times New Roman" w:hAnsi="Arial" w:cs="Arial"/>
          <w:sz w:val="36"/>
          <w:szCs w:val="36"/>
        </w:rPr>
        <w:t>11 December 2019 (10am-12.30pm)</w:t>
      </w:r>
    </w:p>
    <w:p w:rsidR="00BB076B" w:rsidRDefault="00BB076B">
      <w:bookmarkStart w:id="0" w:name="_GoBack"/>
      <w:bookmarkEnd w:id="0"/>
    </w:p>
    <w:sectPr w:rsidR="00BB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6B"/>
    <w:rsid w:val="00112D13"/>
    <w:rsid w:val="005E2728"/>
    <w:rsid w:val="00B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C0D002CE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2</cp:revision>
  <dcterms:created xsi:type="dcterms:W3CDTF">2016-10-27T10:47:00Z</dcterms:created>
  <dcterms:modified xsi:type="dcterms:W3CDTF">2018-09-03T09:21:00Z</dcterms:modified>
</cp:coreProperties>
</file>