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-432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810"/>
      </w:tblGrid>
      <w:tr w:rsidR="00D06C9E" w:rsidRPr="00DE5F02" w:rsidTr="00A423B8">
        <w:tc>
          <w:tcPr>
            <w:tcW w:w="5040" w:type="dxa"/>
            <w:shd w:val="clear" w:color="auto" w:fill="FFFFFF"/>
          </w:tcPr>
          <w:p w:rsidR="00D06C9E" w:rsidRPr="00D06C9E" w:rsidRDefault="00D06C9E" w:rsidP="00A423B8">
            <w:pPr>
              <w:rPr>
                <w:rFonts w:cs="Arial"/>
                <w:b/>
                <w:sz w:val="40"/>
                <w:szCs w:val="40"/>
              </w:rPr>
            </w:pPr>
            <w:r w:rsidRPr="00D06C9E">
              <w:rPr>
                <w:rFonts w:cs="Arial"/>
                <w:b/>
                <w:sz w:val="40"/>
                <w:szCs w:val="40"/>
              </w:rPr>
              <w:t>RECRUITMENT &amp; RETENTION MANAGERS</w:t>
            </w:r>
            <w:r w:rsidR="00844158">
              <w:rPr>
                <w:rFonts w:cs="Arial"/>
                <w:b/>
                <w:sz w:val="40"/>
                <w:szCs w:val="40"/>
              </w:rPr>
              <w:t xml:space="preserve"> 2019</w:t>
            </w:r>
          </w:p>
        </w:tc>
      </w:tr>
      <w:tr w:rsidR="00D06C9E" w:rsidRPr="00844158" w:rsidTr="00A423B8">
        <w:tc>
          <w:tcPr>
            <w:tcW w:w="5040" w:type="dxa"/>
            <w:shd w:val="clear" w:color="auto" w:fill="FFFFFF"/>
          </w:tcPr>
          <w:p w:rsidR="00D33C2D" w:rsidRPr="00844158" w:rsidRDefault="00D33C2D" w:rsidP="00D33C2D">
            <w:pPr>
              <w:rPr>
                <w:rFonts w:cs="Arial"/>
                <w:sz w:val="36"/>
                <w:szCs w:val="36"/>
              </w:rPr>
            </w:pPr>
          </w:p>
          <w:p w:rsidR="00844158" w:rsidRPr="00844158" w:rsidRDefault="00844158" w:rsidP="00D33C2D">
            <w:pPr>
              <w:rPr>
                <w:rFonts w:cs="Arial"/>
                <w:sz w:val="36"/>
                <w:szCs w:val="36"/>
              </w:rPr>
            </w:pPr>
          </w:p>
          <w:p w:rsidR="00844158" w:rsidRPr="00844158" w:rsidRDefault="00844158" w:rsidP="00844158">
            <w:pPr>
              <w:rPr>
                <w:rFonts w:cs="Arial"/>
                <w:sz w:val="36"/>
                <w:szCs w:val="36"/>
              </w:rPr>
            </w:pPr>
            <w:r w:rsidRPr="00844158">
              <w:rPr>
                <w:rFonts w:cs="Arial"/>
                <w:sz w:val="36"/>
                <w:szCs w:val="36"/>
              </w:rPr>
              <w:t xml:space="preserve">5 February 2019 (10am-12.30) </w:t>
            </w:r>
          </w:p>
          <w:p w:rsidR="00844158" w:rsidRPr="00844158" w:rsidRDefault="00844158" w:rsidP="00844158">
            <w:pPr>
              <w:rPr>
                <w:rFonts w:cs="Arial"/>
                <w:sz w:val="36"/>
                <w:szCs w:val="36"/>
              </w:rPr>
            </w:pPr>
          </w:p>
          <w:p w:rsidR="00844158" w:rsidRPr="00844158" w:rsidRDefault="00844158" w:rsidP="00844158">
            <w:pPr>
              <w:rPr>
                <w:rFonts w:cs="Arial"/>
                <w:sz w:val="36"/>
                <w:szCs w:val="36"/>
              </w:rPr>
            </w:pPr>
            <w:r w:rsidRPr="00844158">
              <w:rPr>
                <w:rFonts w:cs="Arial"/>
                <w:sz w:val="36"/>
                <w:szCs w:val="36"/>
              </w:rPr>
              <w:t>21 May 2019 (10am-12.30)</w:t>
            </w:r>
          </w:p>
          <w:p w:rsidR="00844158" w:rsidRPr="00844158" w:rsidRDefault="00844158" w:rsidP="00844158">
            <w:pPr>
              <w:rPr>
                <w:rFonts w:cs="Arial"/>
                <w:sz w:val="36"/>
                <w:szCs w:val="36"/>
              </w:rPr>
            </w:pPr>
          </w:p>
          <w:p w:rsidR="00844158" w:rsidRPr="00844158" w:rsidRDefault="00844158" w:rsidP="00844158">
            <w:pPr>
              <w:rPr>
                <w:rFonts w:cs="Arial"/>
                <w:sz w:val="36"/>
                <w:szCs w:val="36"/>
              </w:rPr>
            </w:pPr>
            <w:r w:rsidRPr="00844158">
              <w:rPr>
                <w:rFonts w:cs="Arial"/>
                <w:sz w:val="36"/>
                <w:szCs w:val="36"/>
              </w:rPr>
              <w:t>24 September 2019 (10am-12.30)</w:t>
            </w:r>
          </w:p>
          <w:p w:rsidR="00844158" w:rsidRPr="00844158" w:rsidRDefault="00844158" w:rsidP="00D33C2D">
            <w:pPr>
              <w:rPr>
                <w:rFonts w:cs="Arial"/>
                <w:sz w:val="36"/>
                <w:szCs w:val="36"/>
              </w:rPr>
            </w:pPr>
          </w:p>
        </w:tc>
      </w:tr>
    </w:tbl>
    <w:p w:rsidR="005E2728" w:rsidRDefault="005E2728">
      <w:bookmarkStart w:id="0" w:name="_GoBack"/>
      <w:bookmarkEnd w:id="0"/>
    </w:p>
    <w:sectPr w:rsidR="005E2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9E"/>
    <w:rsid w:val="000028C1"/>
    <w:rsid w:val="005E2728"/>
    <w:rsid w:val="00844158"/>
    <w:rsid w:val="00A32CA5"/>
    <w:rsid w:val="00D06C9E"/>
    <w:rsid w:val="00D3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9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C9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C0D002CE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Williams</dc:creator>
  <cp:lastModifiedBy>Debbie Williams</cp:lastModifiedBy>
  <cp:revision>5</cp:revision>
  <dcterms:created xsi:type="dcterms:W3CDTF">2017-08-02T11:11:00Z</dcterms:created>
  <dcterms:modified xsi:type="dcterms:W3CDTF">2018-09-03T09:27:00Z</dcterms:modified>
</cp:coreProperties>
</file>