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 w:rsidR="00841D3A">
              <w:rPr>
                <w:rFonts w:ascii="Arial" w:hAnsi="Arial" w:cs="Arial"/>
                <w:sz w:val="32"/>
              </w:rPr>
              <w:t>8 September 2015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F13FA3" w:rsidP="001778AA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 Sanandres</w:t>
            </w:r>
            <w:r w:rsidR="006B69D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City of London Corporation</w:t>
            </w:r>
          </w:p>
          <w:p w:rsidR="00F13FA3" w:rsidRDefault="00F13FA3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Tyas – City of London Corporation</w:t>
            </w:r>
          </w:p>
          <w:p w:rsidR="00F13FA3" w:rsidRDefault="006B69DB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hyperlink r:id="rId8" w:history="1">
              <w:r w:rsidR="00F13FA3" w:rsidRPr="00DD0D76">
                <w:rPr>
                  <w:rStyle w:val="Hyperlink"/>
                  <w:rFonts w:ascii="Arial" w:hAnsi="Arial" w:cs="Arial"/>
                  <w:b/>
                  <w:bCs/>
                </w:rPr>
                <w:t>oliver.sanandres@cityoflondon.gov.uk</w:t>
              </w:r>
            </w:hyperlink>
          </w:p>
          <w:p w:rsidR="00F13FA3" w:rsidRPr="00F13FA3" w:rsidRDefault="00F13FA3" w:rsidP="00F13FA3">
            <w:pPr>
              <w:pStyle w:val="algForm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Email: </w:t>
            </w:r>
            <w:hyperlink r:id="rId9" w:history="1">
              <w:r w:rsidR="002259DF" w:rsidRPr="00DD0D76">
                <w:rPr>
                  <w:rStyle w:val="Hyperlink"/>
                  <w:rFonts w:ascii="Arial" w:hAnsi="Arial" w:cs="Arial"/>
                  <w:b/>
                  <w:bCs/>
                </w:rPr>
                <w:t>justin.tyas@cityoflondon.gov.uk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2259D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2259DF" w:rsidRDefault="00525D40" w:rsidP="001778AA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Open Meeting</w:t>
            </w:r>
          </w:p>
        </w:tc>
        <w:tc>
          <w:tcPr>
            <w:tcW w:w="3360" w:type="dxa"/>
          </w:tcPr>
          <w:p w:rsidR="006B69DB" w:rsidRPr="002259DF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4B13" w:rsidRPr="002259DF" w:rsidRDefault="0069345B" w:rsidP="0069345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B232CD" w:rsidRDefault="00B232CD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Apologies:</w:t>
            </w:r>
          </w:p>
          <w:p w:rsidR="006B69DB" w:rsidRPr="001778AA" w:rsidRDefault="006B69DB" w:rsidP="001778AA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Default="00525D40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525D40" w:rsidRPr="0009075E" w:rsidRDefault="00525D40" w:rsidP="0069345B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Chair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650EE" w:rsidRDefault="002259DF" w:rsidP="008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</w:t>
            </w:r>
            <w:r w:rsidR="00525D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discussion</w:t>
            </w: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956236" w:rsidRPr="00956236" w:rsidRDefault="00956236" w:rsidP="00841D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Assisted Evacuation on Stairways</w:t>
            </w:r>
          </w:p>
        </w:tc>
        <w:tc>
          <w:tcPr>
            <w:tcW w:w="3360" w:type="dxa"/>
          </w:tcPr>
          <w:p w:rsidR="00B01BEA" w:rsidRPr="00956236" w:rsidRDefault="00956236" w:rsidP="00841D3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Jean Hewitt, Director, Centre for Accessible Environments</w:t>
            </w:r>
            <w:bookmarkStart w:id="0" w:name="_GoBack"/>
            <w:bookmarkEnd w:id="0"/>
          </w:p>
          <w:p w:rsidR="00841D3A" w:rsidRDefault="00841D3A" w:rsidP="00841D3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41D3A" w:rsidRDefault="00841D3A" w:rsidP="00841D3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841D3A" w:rsidRPr="0009075E" w:rsidRDefault="00841D3A" w:rsidP="00841D3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2259DF" w:rsidRDefault="002259DF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6862" w:type="dxa"/>
            <w:gridSpan w:val="2"/>
          </w:tcPr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259DF" w:rsidRPr="009571FF" w:rsidRDefault="002259DF" w:rsidP="005A7CCD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2259DF" w:rsidRPr="00EE7D9E" w:rsidRDefault="002259DF" w:rsidP="00EE7D9E">
            <w:pPr>
              <w:rPr>
                <w:rFonts w:ascii="Arial" w:hAnsi="Arial" w:cs="Arial"/>
                <w:color w:val="150DB3"/>
                <w:sz w:val="20"/>
                <w:szCs w:val="20"/>
                <w:lang w:eastAsia="en-GB"/>
              </w:rPr>
            </w:pPr>
          </w:p>
        </w:tc>
      </w:tr>
      <w:tr w:rsidR="001778A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1778AA" w:rsidRDefault="001778AA" w:rsidP="005A7CCD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</w:t>
            </w:r>
          </w:p>
        </w:tc>
        <w:tc>
          <w:tcPr>
            <w:tcW w:w="6862" w:type="dxa"/>
            <w:gridSpan w:val="2"/>
          </w:tcPr>
          <w:p w:rsidR="001778AA" w:rsidRPr="001778AA" w:rsidRDefault="001778AA" w:rsidP="005A7CCD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8AA">
              <w:rPr>
                <w:rFonts w:ascii="Arial" w:hAnsi="Arial" w:cs="Arial"/>
                <w:b/>
                <w:color w:val="262626"/>
                <w:sz w:val="22"/>
                <w:szCs w:val="22"/>
              </w:rPr>
              <w:t>National forum feedback</w:t>
            </w:r>
          </w:p>
        </w:tc>
        <w:tc>
          <w:tcPr>
            <w:tcW w:w="3360" w:type="dxa"/>
          </w:tcPr>
          <w:p w:rsidR="001778AA" w:rsidRDefault="00EE7D9E" w:rsidP="00EE7D9E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Chair</w:t>
            </w:r>
          </w:p>
        </w:tc>
      </w:tr>
      <w:tr w:rsidR="002259DF" w:rsidRPr="0009075E" w:rsidTr="001778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3"/>
        </w:trPr>
        <w:tc>
          <w:tcPr>
            <w:tcW w:w="698" w:type="dxa"/>
          </w:tcPr>
          <w:p w:rsidR="002259DF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2259DF" w:rsidRPr="00DB1EB8" w:rsidRDefault="002259DF" w:rsidP="001778AA">
            <w:pPr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B1EB8">
              <w:rPr>
                <w:rFonts w:asciiTheme="minorHAnsi" w:hAnsiTheme="minorHAnsi" w:cstheme="minorHAnsi"/>
                <w:b/>
                <w:sz w:val="20"/>
                <w:szCs w:val="20"/>
              </w:rPr>
              <w:t>AOB</w:t>
            </w:r>
          </w:p>
          <w:p w:rsidR="00EE7D9E" w:rsidRPr="00DB1EB8" w:rsidRDefault="00EE7D9E" w:rsidP="001778AA">
            <w:pPr>
              <w:autoSpaceDE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161E1" w:rsidRPr="00DB1EB8" w:rsidRDefault="00B161E1" w:rsidP="00841D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60" w:type="dxa"/>
          </w:tcPr>
          <w:p w:rsidR="002259DF" w:rsidRDefault="002259DF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2259DF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2259DF" w:rsidRPr="0009075E" w:rsidRDefault="001778AA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2259DF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B01BEA" w:rsidRPr="007C48A1" w:rsidRDefault="002259DF" w:rsidP="00B01BEA">
            <w:pPr>
              <w:rPr>
                <w:rFonts w:ascii="Arial" w:hAnsi="Arial" w:cs="Arial"/>
                <w:sz w:val="22"/>
                <w:szCs w:val="22"/>
              </w:rPr>
            </w:pPr>
            <w:r w:rsidRPr="007C48A1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  <w:r w:rsidR="00841D3A">
              <w:rPr>
                <w:rFonts w:ascii="Arial" w:hAnsi="Arial" w:cs="Arial"/>
                <w:sz w:val="22"/>
                <w:szCs w:val="22"/>
              </w:rPr>
              <w:t>1 December 2015</w:t>
            </w:r>
            <w:r w:rsidR="00B01BEA" w:rsidRPr="007C48A1">
              <w:rPr>
                <w:rFonts w:ascii="Arial" w:hAnsi="Arial" w:cs="Arial"/>
                <w:sz w:val="22"/>
                <w:szCs w:val="22"/>
              </w:rPr>
              <w:t xml:space="preserve"> (10am-12.30)</w:t>
            </w:r>
          </w:p>
          <w:p w:rsidR="00E868AF" w:rsidRPr="007C48A1" w:rsidRDefault="00E868AF" w:rsidP="00E868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59DF" w:rsidRPr="007C48A1" w:rsidRDefault="00B01BEA" w:rsidP="007C48A1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</w:t>
            </w:r>
          </w:p>
          <w:p w:rsidR="007C48A1" w:rsidRPr="007C48A1" w:rsidRDefault="00841D3A" w:rsidP="007C48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arranged</w:t>
            </w:r>
          </w:p>
          <w:p w:rsidR="007C48A1" w:rsidRPr="001778AA" w:rsidRDefault="007C48A1" w:rsidP="007C48A1">
            <w:pPr>
              <w:pStyle w:val="Spacer"/>
              <w:rPr>
                <w:rFonts w:ascii="Arial" w:hAnsi="Arial" w:cs="Arial"/>
                <w:color w:val="333333"/>
                <w:spacing w:val="15"/>
                <w:sz w:val="18"/>
                <w:szCs w:val="18"/>
              </w:rPr>
            </w:pPr>
          </w:p>
        </w:tc>
        <w:tc>
          <w:tcPr>
            <w:tcW w:w="3360" w:type="dxa"/>
          </w:tcPr>
          <w:p w:rsidR="002259DF" w:rsidRPr="001778AA" w:rsidRDefault="002259DF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>, 59½ Southwark Street, London SE1 0AL</w:t>
            </w:r>
          </w:p>
        </w:tc>
      </w:tr>
    </w:tbl>
    <w:p w:rsidR="003219F5" w:rsidRDefault="003219F5" w:rsidP="001778AA"/>
    <w:sectPr w:rsidR="003219F5" w:rsidSect="00520E0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89" w:rsidRDefault="00610389" w:rsidP="00CC20CD">
      <w:r>
        <w:separator/>
      </w:r>
    </w:p>
  </w:endnote>
  <w:endnote w:type="continuationSeparator" w:id="0">
    <w:p w:rsidR="00610389" w:rsidRDefault="00610389" w:rsidP="00CC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-99695</wp:posOffset>
              </wp:positionH>
              <wp:positionV relativeFrom="paragraph">
                <wp:posOffset>-522605</wp:posOffset>
              </wp:positionV>
              <wp:extent cx="4714875" cy="414655"/>
              <wp:effectExtent l="0" t="127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48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Association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t>London</w:t>
                              </w:r>
                            </w:smartTag>
                          </w:smartTag>
                          <w:r>
                            <w:t xml:space="preserve"> Government,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t>59½ Southwark Street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t>London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t>SE1 0AL</w:t>
                              </w:r>
                            </w:smartTag>
                          </w:smartTag>
                        </w:p>
                        <w:p w:rsidR="00520E09" w:rsidRDefault="00AB4800">
                          <w:pPr>
                            <w:pStyle w:val="Footer"/>
                          </w:pPr>
                          <w:r>
                            <w:t xml:space="preserve">Tel 020 7934 </w:t>
                          </w:r>
                          <w:proofErr w:type="gramStart"/>
                          <w:r>
                            <w:t>9999  Fax</w:t>
                          </w:r>
                          <w:proofErr w:type="gramEnd"/>
                          <w:r>
                            <w:t xml:space="preserve"> 020 7934 9991  Email info@alg.gov.uk  Web www.alg.gov.uk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85pt;margin-top:-41.15pt;width:371.25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3a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" o:allowincell="f" filled="f" stroked="f">
              <v:textbox>
                <w:txbxContent>
                  <w:p w:rsidR="00520E09" w:rsidRDefault="00AB4800">
                    <w:pPr>
                      <w:pStyle w:val="Footer"/>
                    </w:pPr>
                    <w:r>
                      <w:t xml:space="preserve">Association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t>London</w:t>
                        </w:r>
                      </w:smartTag>
                    </w:smartTag>
                    <w:r>
                      <w:t xml:space="preserve"> Government,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t>59½ Southwark Street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London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SE1 0AL</w:t>
                        </w:r>
                      </w:smartTag>
                    </w:smartTag>
                  </w:p>
                  <w:p w:rsidR="00520E09" w:rsidRDefault="00AB4800">
                    <w:pPr>
                      <w:pStyle w:val="Footer"/>
                    </w:pPr>
                    <w:r>
                      <w:t xml:space="preserve">Tel 020 7934 </w:t>
                    </w:r>
                    <w:proofErr w:type="gramStart"/>
                    <w:r>
                      <w:t>9999  Fax</w:t>
                    </w:r>
                    <w:proofErr w:type="gramEnd"/>
                    <w:r>
                      <w:t xml:space="preserve"> 020 7934 9991  Email info@alg.gov.uk  Web www.alg.gov.uk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AB4800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89" w:rsidRDefault="00610389" w:rsidP="00CC20CD">
      <w:r>
        <w:separator/>
      </w:r>
    </w:p>
  </w:footnote>
  <w:footnote w:type="continuationSeparator" w:id="0">
    <w:p w:rsidR="00610389" w:rsidRDefault="00610389" w:rsidP="00CC2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4925060</wp:posOffset>
          </wp:positionH>
          <wp:positionV relativeFrom="paragraph">
            <wp:posOffset>-181610</wp:posOffset>
          </wp:positionV>
          <wp:extent cx="1191895" cy="518160"/>
          <wp:effectExtent l="0" t="0" r="8255" b="0"/>
          <wp:wrapTopAndBottom/>
          <wp:docPr id="3" name="Picture 1" descr="Final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800"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09" w:rsidRDefault="00903E2C" w:rsidP="00520E0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1003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6DC"/>
    <w:multiLevelType w:val="multilevel"/>
    <w:tmpl w:val="BD8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60472"/>
    <w:multiLevelType w:val="hybridMultilevel"/>
    <w:tmpl w:val="170EDA8C"/>
    <w:lvl w:ilvl="0" w:tplc="FA286D5E">
      <w:numFmt w:val="bullet"/>
      <w:lvlText w:val=""/>
      <w:lvlJc w:val="left"/>
      <w:pPr>
        <w:ind w:left="54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2467E"/>
    <w:multiLevelType w:val="hybridMultilevel"/>
    <w:tmpl w:val="1804C244"/>
    <w:lvl w:ilvl="0" w:tplc="08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B"/>
    <w:rsid w:val="00084E30"/>
    <w:rsid w:val="0009700A"/>
    <w:rsid w:val="000B3657"/>
    <w:rsid w:val="000C46C4"/>
    <w:rsid w:val="00133D56"/>
    <w:rsid w:val="001500B5"/>
    <w:rsid w:val="001772E2"/>
    <w:rsid w:val="001778AA"/>
    <w:rsid w:val="001A6799"/>
    <w:rsid w:val="002259DF"/>
    <w:rsid w:val="002650EE"/>
    <w:rsid w:val="00291726"/>
    <w:rsid w:val="00312806"/>
    <w:rsid w:val="003219F5"/>
    <w:rsid w:val="00367F69"/>
    <w:rsid w:val="0039099E"/>
    <w:rsid w:val="003A0516"/>
    <w:rsid w:val="003B34CA"/>
    <w:rsid w:val="0040010A"/>
    <w:rsid w:val="004A7ACB"/>
    <w:rsid w:val="004E1A27"/>
    <w:rsid w:val="00525D40"/>
    <w:rsid w:val="00544B13"/>
    <w:rsid w:val="00544CFF"/>
    <w:rsid w:val="0057614E"/>
    <w:rsid w:val="00610389"/>
    <w:rsid w:val="00650869"/>
    <w:rsid w:val="006834D5"/>
    <w:rsid w:val="0069345B"/>
    <w:rsid w:val="006B1643"/>
    <w:rsid w:val="006B69DB"/>
    <w:rsid w:val="00712BAD"/>
    <w:rsid w:val="00782C2D"/>
    <w:rsid w:val="007C48A1"/>
    <w:rsid w:val="007F36F7"/>
    <w:rsid w:val="00803B8B"/>
    <w:rsid w:val="00822A28"/>
    <w:rsid w:val="00841D3A"/>
    <w:rsid w:val="00867513"/>
    <w:rsid w:val="008A49C5"/>
    <w:rsid w:val="008C7400"/>
    <w:rsid w:val="00903E2C"/>
    <w:rsid w:val="00956236"/>
    <w:rsid w:val="0096392C"/>
    <w:rsid w:val="00971FCF"/>
    <w:rsid w:val="009936A6"/>
    <w:rsid w:val="009E6A7C"/>
    <w:rsid w:val="00A1244A"/>
    <w:rsid w:val="00A55511"/>
    <w:rsid w:val="00AA0737"/>
    <w:rsid w:val="00AB4800"/>
    <w:rsid w:val="00AE3A62"/>
    <w:rsid w:val="00B01BEA"/>
    <w:rsid w:val="00B161E1"/>
    <w:rsid w:val="00B232CD"/>
    <w:rsid w:val="00B46C11"/>
    <w:rsid w:val="00B9131A"/>
    <w:rsid w:val="00BD1CB3"/>
    <w:rsid w:val="00BD5E9A"/>
    <w:rsid w:val="00BD67F2"/>
    <w:rsid w:val="00BE4554"/>
    <w:rsid w:val="00C05075"/>
    <w:rsid w:val="00C206D9"/>
    <w:rsid w:val="00C43B4A"/>
    <w:rsid w:val="00C72AA7"/>
    <w:rsid w:val="00C83FA8"/>
    <w:rsid w:val="00C84F9E"/>
    <w:rsid w:val="00CC20CD"/>
    <w:rsid w:val="00CD6654"/>
    <w:rsid w:val="00CE6B29"/>
    <w:rsid w:val="00D1762A"/>
    <w:rsid w:val="00D5119C"/>
    <w:rsid w:val="00D65C85"/>
    <w:rsid w:val="00DB1EB8"/>
    <w:rsid w:val="00DC2E6C"/>
    <w:rsid w:val="00DD1D5F"/>
    <w:rsid w:val="00E20FB7"/>
    <w:rsid w:val="00E273A9"/>
    <w:rsid w:val="00E343DB"/>
    <w:rsid w:val="00E73DFF"/>
    <w:rsid w:val="00E80074"/>
    <w:rsid w:val="00E868AF"/>
    <w:rsid w:val="00EE7D9E"/>
    <w:rsid w:val="00F13FA3"/>
    <w:rsid w:val="00FC3FF3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711">
              <w:marLeft w:val="105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5648">
                              <w:marLeft w:val="27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r.sanandres@cityoflondon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stin.tyas@cityoflondon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111FD109.dotm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lastModifiedBy>Tyas, Justin</cp:lastModifiedBy>
  <cp:revision>2</cp:revision>
  <cp:lastPrinted>2015-05-20T07:31:00Z</cp:lastPrinted>
  <dcterms:created xsi:type="dcterms:W3CDTF">2015-07-24T14:53:00Z</dcterms:created>
  <dcterms:modified xsi:type="dcterms:W3CDTF">2015-07-24T14:53:00Z</dcterms:modified>
</cp:coreProperties>
</file>