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10" w:rsidRPr="002D1010" w:rsidRDefault="002D1010" w:rsidP="002D1010">
      <w:pPr>
        <w:spacing w:line="360" w:lineRule="auto"/>
        <w:rPr>
          <w:rFonts w:cs="Arial"/>
          <w:b/>
          <w:sz w:val="32"/>
          <w:szCs w:val="32"/>
        </w:rPr>
      </w:pPr>
      <w:r w:rsidRPr="002D1010">
        <w:rPr>
          <w:rFonts w:cs="Arial"/>
          <w:b/>
          <w:sz w:val="32"/>
          <w:szCs w:val="32"/>
        </w:rPr>
        <w:t>Heads of</w:t>
      </w:r>
      <w:r w:rsidR="00D606C9">
        <w:rPr>
          <w:rFonts w:cs="Arial"/>
          <w:b/>
          <w:sz w:val="32"/>
          <w:szCs w:val="32"/>
        </w:rPr>
        <w:t xml:space="preserve"> OD Network – Meeting Dates 2019</w:t>
      </w:r>
    </w:p>
    <w:p w:rsidR="002D1010" w:rsidRDefault="002D1010" w:rsidP="002D1010">
      <w:pPr>
        <w:spacing w:line="360" w:lineRule="auto"/>
        <w:rPr>
          <w:rFonts w:cs="Arial"/>
          <w:sz w:val="32"/>
          <w:szCs w:val="32"/>
        </w:rPr>
      </w:pPr>
    </w:p>
    <w:p w:rsidR="00D606C9" w:rsidRPr="00D606C9" w:rsidRDefault="00D606C9" w:rsidP="00D606C9">
      <w:pPr>
        <w:rPr>
          <w:rFonts w:cs="Arial"/>
          <w:sz w:val="32"/>
          <w:szCs w:val="32"/>
        </w:rPr>
      </w:pPr>
      <w:r w:rsidRPr="00D606C9">
        <w:rPr>
          <w:rFonts w:cs="Arial"/>
          <w:sz w:val="32"/>
          <w:szCs w:val="32"/>
        </w:rPr>
        <w:t>23 January 2019 (9.30-12.30)</w:t>
      </w:r>
    </w:p>
    <w:p w:rsidR="00D606C9" w:rsidRPr="00D606C9" w:rsidRDefault="00D606C9" w:rsidP="00D606C9">
      <w:pPr>
        <w:rPr>
          <w:rFonts w:cs="Arial"/>
          <w:sz w:val="32"/>
          <w:szCs w:val="32"/>
        </w:rPr>
      </w:pPr>
    </w:p>
    <w:p w:rsidR="00D606C9" w:rsidRPr="00D606C9" w:rsidRDefault="00D606C9" w:rsidP="00D606C9">
      <w:pPr>
        <w:rPr>
          <w:rFonts w:cs="Arial"/>
          <w:sz w:val="32"/>
          <w:szCs w:val="32"/>
        </w:rPr>
      </w:pPr>
      <w:r w:rsidRPr="00D606C9">
        <w:rPr>
          <w:rFonts w:cs="Arial"/>
          <w:sz w:val="32"/>
          <w:szCs w:val="32"/>
        </w:rPr>
        <w:t>26 March 2019 (9.30-12.30)</w:t>
      </w:r>
    </w:p>
    <w:p w:rsidR="00D606C9" w:rsidRPr="00D606C9" w:rsidRDefault="00D606C9" w:rsidP="00D606C9">
      <w:pPr>
        <w:rPr>
          <w:rFonts w:cs="Arial"/>
          <w:sz w:val="32"/>
          <w:szCs w:val="32"/>
        </w:rPr>
      </w:pPr>
    </w:p>
    <w:p w:rsidR="00D606C9" w:rsidRPr="00D606C9" w:rsidRDefault="00D606C9" w:rsidP="00D606C9">
      <w:pPr>
        <w:rPr>
          <w:rFonts w:cs="Arial"/>
          <w:sz w:val="32"/>
          <w:szCs w:val="32"/>
        </w:rPr>
      </w:pPr>
      <w:r w:rsidRPr="00D606C9">
        <w:rPr>
          <w:rFonts w:cs="Arial"/>
          <w:sz w:val="32"/>
          <w:szCs w:val="32"/>
        </w:rPr>
        <w:t>21 May 2019 (9.30-12.30)</w:t>
      </w:r>
    </w:p>
    <w:p w:rsidR="00D606C9" w:rsidRPr="00D606C9" w:rsidRDefault="00D606C9" w:rsidP="00D606C9">
      <w:pPr>
        <w:rPr>
          <w:rFonts w:cs="Arial"/>
          <w:sz w:val="32"/>
          <w:szCs w:val="32"/>
        </w:rPr>
      </w:pPr>
    </w:p>
    <w:p w:rsidR="00D606C9" w:rsidRPr="00D606C9" w:rsidRDefault="00D606C9" w:rsidP="00D606C9">
      <w:pPr>
        <w:rPr>
          <w:rFonts w:cs="Arial"/>
          <w:sz w:val="32"/>
          <w:szCs w:val="32"/>
        </w:rPr>
      </w:pPr>
      <w:r w:rsidRPr="00D606C9">
        <w:rPr>
          <w:rFonts w:cs="Arial"/>
          <w:sz w:val="32"/>
          <w:szCs w:val="32"/>
        </w:rPr>
        <w:t xml:space="preserve">16 July </w:t>
      </w:r>
      <w:proofErr w:type="gramStart"/>
      <w:r w:rsidRPr="00D606C9">
        <w:rPr>
          <w:rFonts w:cs="Arial"/>
          <w:sz w:val="32"/>
          <w:szCs w:val="32"/>
        </w:rPr>
        <w:t>2019  (</w:t>
      </w:r>
      <w:proofErr w:type="gramEnd"/>
      <w:r w:rsidRPr="00D606C9">
        <w:rPr>
          <w:rFonts w:cs="Arial"/>
          <w:sz w:val="32"/>
          <w:szCs w:val="32"/>
        </w:rPr>
        <w:t>9.30-12.30)</w:t>
      </w:r>
    </w:p>
    <w:p w:rsidR="00D606C9" w:rsidRPr="00D606C9" w:rsidRDefault="00D606C9" w:rsidP="00D606C9">
      <w:pPr>
        <w:rPr>
          <w:rFonts w:cs="Arial"/>
          <w:sz w:val="32"/>
          <w:szCs w:val="32"/>
        </w:rPr>
      </w:pPr>
    </w:p>
    <w:p w:rsidR="00D606C9" w:rsidRPr="00D606C9" w:rsidRDefault="00D606C9" w:rsidP="00D606C9">
      <w:pPr>
        <w:rPr>
          <w:rFonts w:cs="Arial"/>
          <w:sz w:val="32"/>
          <w:szCs w:val="32"/>
        </w:rPr>
      </w:pPr>
      <w:r w:rsidRPr="00D606C9">
        <w:rPr>
          <w:rFonts w:cs="Arial"/>
          <w:sz w:val="32"/>
          <w:szCs w:val="32"/>
        </w:rPr>
        <w:t>8 October 2019 (9.30-12.30)</w:t>
      </w:r>
    </w:p>
    <w:p w:rsidR="002D1010" w:rsidRPr="002D1010" w:rsidRDefault="002D1010" w:rsidP="002D1010">
      <w:pPr>
        <w:spacing w:line="360" w:lineRule="auto"/>
        <w:rPr>
          <w:rFonts w:cs="Arial"/>
          <w:sz w:val="32"/>
          <w:szCs w:val="32"/>
        </w:rPr>
      </w:pPr>
    </w:p>
    <w:p w:rsidR="005E2728" w:rsidRPr="002D1010" w:rsidRDefault="005E2728" w:rsidP="002D1010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5E2728" w:rsidRPr="002D1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0"/>
    <w:rsid w:val="002D1010"/>
    <w:rsid w:val="005E2728"/>
    <w:rsid w:val="00D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1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1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C0D002CE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2</cp:revision>
  <dcterms:created xsi:type="dcterms:W3CDTF">2016-10-27T10:44:00Z</dcterms:created>
  <dcterms:modified xsi:type="dcterms:W3CDTF">2018-09-03T09:29:00Z</dcterms:modified>
</cp:coreProperties>
</file>